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61D" w:rsidRPr="002E2083" w:rsidRDefault="001B061D" w:rsidP="005E14D6">
      <w:pPr>
        <w:rPr>
          <w:rFonts w:ascii="Arial" w:hAnsi="Arial" w:cs="Arial"/>
          <w:sz w:val="22"/>
          <w:szCs w:val="18"/>
        </w:rPr>
      </w:pPr>
      <w:r w:rsidRPr="002E2083">
        <w:rPr>
          <w:rFonts w:ascii="Arial" w:hAnsi="Arial" w:cs="Arial"/>
          <w:b/>
          <w:sz w:val="28"/>
          <w:szCs w:val="22"/>
        </w:rPr>
        <w:t>Referral Form</w:t>
      </w:r>
    </w:p>
    <w:tbl>
      <w:tblPr>
        <w:tblW w:w="10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4"/>
        <w:gridCol w:w="4863"/>
      </w:tblGrid>
      <w:tr w:rsidR="00474C79" w:rsidRPr="00B6253B" w:rsidTr="001820BC">
        <w:trPr>
          <w:cantSplit/>
          <w:trHeight w:val="1294"/>
        </w:trPr>
        <w:tc>
          <w:tcPr>
            <w:tcW w:w="5864" w:type="dxa"/>
            <w:tcBorders>
              <w:top w:val="nil"/>
              <w:left w:val="nil"/>
            </w:tcBorders>
            <w:shd w:val="clear" w:color="auto" w:fill="auto"/>
          </w:tcPr>
          <w:p w:rsidR="00474C79" w:rsidRPr="009A1937" w:rsidRDefault="00474C79" w:rsidP="00B6253B">
            <w:pPr>
              <w:pStyle w:val="Header"/>
              <w:jc w:val="both"/>
              <w:rPr>
                <w:b/>
                <w:sz w:val="18"/>
                <w:szCs w:val="22"/>
              </w:rPr>
            </w:pPr>
            <w:r w:rsidRPr="009A1937">
              <w:rPr>
                <w:b/>
                <w:sz w:val="18"/>
                <w:szCs w:val="22"/>
              </w:rPr>
              <w:t xml:space="preserve">This form must be completed by a Healthcare Professional; missing information will lead to delays in provision.  Please return this form using the details at the bottom of the page.  </w:t>
            </w:r>
          </w:p>
          <w:p w:rsidR="00474C79" w:rsidRPr="00B6253B" w:rsidRDefault="009212D7" w:rsidP="00B6253B">
            <w:pPr>
              <w:pStyle w:val="Header"/>
              <w:jc w:val="both"/>
              <w:rPr>
                <w:b/>
                <w:sz w:val="20"/>
              </w:rPr>
            </w:pPr>
            <w:r w:rsidRPr="009A1937">
              <w:rPr>
                <w:b/>
                <w:color w:val="FF0000"/>
                <w:sz w:val="18"/>
                <w:szCs w:val="22"/>
              </w:rPr>
              <w:t>The Wheelchair Service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 xml:space="preserve"> can only supply </w:t>
            </w:r>
            <w:r w:rsidR="00E03882" w:rsidRPr="009A1937">
              <w:rPr>
                <w:b/>
                <w:color w:val="FF0000"/>
                <w:sz w:val="18"/>
                <w:szCs w:val="22"/>
              </w:rPr>
              <w:t xml:space="preserve">equipment </w:t>
            </w:r>
            <w:r w:rsidR="00474C79" w:rsidRPr="009A1937">
              <w:rPr>
                <w:b/>
                <w:color w:val="FF0000"/>
                <w:sz w:val="18"/>
                <w:szCs w:val="22"/>
              </w:rPr>
              <w:t>to people where the wheelchair will be the primary means of mobility INDOORS.</w:t>
            </w:r>
          </w:p>
        </w:tc>
        <w:tc>
          <w:tcPr>
            <w:tcW w:w="4863" w:type="dxa"/>
            <w:shd w:val="clear" w:color="auto" w:fill="auto"/>
          </w:tcPr>
          <w:p w:rsidR="00474C79" w:rsidRPr="002E2083" w:rsidRDefault="00474C79" w:rsidP="00717C12">
            <w:pPr>
              <w:jc w:val="center"/>
              <w:rPr>
                <w:b/>
                <w:color w:val="FF0000"/>
                <w:sz w:val="20"/>
                <w:szCs w:val="14"/>
              </w:rPr>
            </w:pPr>
            <w:r w:rsidRPr="002E2083">
              <w:rPr>
                <w:b/>
                <w:color w:val="FF0000"/>
                <w:sz w:val="20"/>
                <w:szCs w:val="14"/>
              </w:rPr>
              <w:t xml:space="preserve">Please return forms </w:t>
            </w:r>
            <w:r w:rsidR="00386F81" w:rsidRPr="002E2083">
              <w:rPr>
                <w:b/>
                <w:color w:val="FF0000"/>
                <w:sz w:val="20"/>
                <w:szCs w:val="14"/>
              </w:rPr>
              <w:t>to: -</w:t>
            </w:r>
          </w:p>
          <w:p w:rsidR="00717C12" w:rsidRPr="002E2083" w:rsidRDefault="00474C79" w:rsidP="00513A2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E2083">
              <w:rPr>
                <w:rFonts w:cs="Arial"/>
                <w:b/>
                <w:sz w:val="20"/>
                <w:szCs w:val="20"/>
              </w:rPr>
              <w:t xml:space="preserve">AJM Healthcare, </w:t>
            </w:r>
            <w:r w:rsidR="00513A22" w:rsidRPr="00513A22">
              <w:rPr>
                <w:b/>
                <w:sz w:val="20"/>
                <w:szCs w:val="20"/>
              </w:rPr>
              <w:t>Unit K1</w:t>
            </w:r>
            <w:r w:rsidR="00513A22">
              <w:rPr>
                <w:b/>
                <w:sz w:val="20"/>
                <w:szCs w:val="20"/>
              </w:rPr>
              <w:t xml:space="preserve">, </w:t>
            </w:r>
            <w:r w:rsidR="00513A22" w:rsidRPr="00513A22">
              <w:rPr>
                <w:b/>
                <w:sz w:val="20"/>
                <w:szCs w:val="20"/>
              </w:rPr>
              <w:t>Eagle Close</w:t>
            </w:r>
            <w:r w:rsidR="00513A2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513A22" w:rsidRPr="00513A22">
              <w:rPr>
                <w:b/>
                <w:sz w:val="20"/>
                <w:szCs w:val="20"/>
              </w:rPr>
              <w:t>Langage</w:t>
            </w:r>
            <w:proofErr w:type="spellEnd"/>
            <w:r w:rsidR="00513A22" w:rsidRPr="00513A22">
              <w:rPr>
                <w:b/>
                <w:sz w:val="20"/>
                <w:szCs w:val="20"/>
              </w:rPr>
              <w:t xml:space="preserve"> Business Park</w:t>
            </w:r>
            <w:r w:rsidR="00513A22">
              <w:rPr>
                <w:b/>
                <w:sz w:val="20"/>
                <w:szCs w:val="20"/>
              </w:rPr>
              <w:t xml:space="preserve">, </w:t>
            </w:r>
            <w:r w:rsidR="00513A22" w:rsidRPr="00513A22">
              <w:rPr>
                <w:b/>
                <w:sz w:val="20"/>
                <w:szCs w:val="20"/>
              </w:rPr>
              <w:t>Plymouth</w:t>
            </w:r>
            <w:r w:rsidR="00513A22">
              <w:rPr>
                <w:b/>
                <w:sz w:val="20"/>
                <w:szCs w:val="20"/>
              </w:rPr>
              <w:t xml:space="preserve">, </w:t>
            </w:r>
            <w:r w:rsidR="00513A22" w:rsidRPr="00513A22">
              <w:rPr>
                <w:b/>
                <w:sz w:val="20"/>
                <w:szCs w:val="20"/>
              </w:rPr>
              <w:t>PL7 5JY</w:t>
            </w:r>
          </w:p>
          <w:p w:rsidR="00474C79" w:rsidRPr="00513A22" w:rsidRDefault="0022300C" w:rsidP="001820BC">
            <w:pPr>
              <w:pStyle w:val="Footer"/>
              <w:spacing w:before="60"/>
              <w:jc w:val="center"/>
              <w:rPr>
                <w:b/>
                <w:color w:val="0070C0"/>
                <w:sz w:val="20"/>
                <w:szCs w:val="20"/>
              </w:rPr>
            </w:pPr>
            <w:hyperlink r:id="rId8" w:history="1">
              <w:r w:rsidR="00386F81" w:rsidRPr="00513A22">
                <w:rPr>
                  <w:rStyle w:val="Hyperlink"/>
                  <w:b/>
                  <w:bCs/>
                  <w:color w:val="auto"/>
                  <w:sz w:val="20"/>
                  <w:szCs w:val="20"/>
                  <w:u w:val="none"/>
                </w:rPr>
                <w:t>Email:</w:t>
              </w:r>
            </w:hyperlink>
            <w:r w:rsidR="00717C12" w:rsidRPr="00513A22"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="00513A22" w:rsidRPr="00513A22">
                <w:rPr>
                  <w:rStyle w:val="Hyperlink"/>
                  <w:b/>
                  <w:bCs/>
                  <w:sz w:val="20"/>
                  <w:szCs w:val="20"/>
                </w:rPr>
                <w:t>AJM.plymouth@nhs.net</w:t>
              </w:r>
            </w:hyperlink>
            <w:r w:rsidR="00513A22" w:rsidRPr="00513A22">
              <w:rPr>
                <w:sz w:val="20"/>
                <w:szCs w:val="20"/>
              </w:rPr>
              <w:t xml:space="preserve"> </w:t>
            </w:r>
            <w:r w:rsidR="001820BC" w:rsidRPr="00513A22">
              <w:rPr>
                <w:rStyle w:val="Hyperlink"/>
                <w:b/>
                <w:color w:val="auto"/>
                <w:sz w:val="20"/>
                <w:szCs w:val="20"/>
                <w:u w:val="none"/>
                <w:lang w:eastAsia="en-GB"/>
              </w:rPr>
              <w:t xml:space="preserve">| </w:t>
            </w:r>
            <w:r w:rsidR="00474C79" w:rsidRPr="00513A22">
              <w:rPr>
                <w:rFonts w:cs="Arial"/>
                <w:b/>
                <w:sz w:val="20"/>
                <w:szCs w:val="20"/>
              </w:rPr>
              <w:t xml:space="preserve">Fax: </w:t>
            </w:r>
            <w:r w:rsidR="00513A22" w:rsidRPr="00513A22">
              <w:rPr>
                <w:b/>
                <w:sz w:val="20"/>
                <w:szCs w:val="20"/>
              </w:rPr>
              <w:t>08081 962697</w:t>
            </w:r>
          </w:p>
        </w:tc>
      </w:tr>
    </w:tbl>
    <w:p w:rsidR="000C66B3" w:rsidRPr="001A6557" w:rsidRDefault="000C66B3">
      <w:pPr>
        <w:rPr>
          <w:b/>
          <w:sz w:val="10"/>
          <w:szCs w:val="10"/>
        </w:rPr>
      </w:pPr>
    </w:p>
    <w:p w:rsidR="009A1937" w:rsidRPr="009A1937" w:rsidRDefault="009A1937">
      <w:pPr>
        <w:rPr>
          <w:b/>
        </w:rPr>
      </w:pPr>
      <w:r w:rsidRPr="009A1937">
        <w:rPr>
          <w:b/>
        </w:rPr>
        <w:t>Essential information (please record full details in the relevant section of the referral):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4"/>
        <w:gridCol w:w="425"/>
        <w:gridCol w:w="2268"/>
        <w:gridCol w:w="1701"/>
        <w:gridCol w:w="1984"/>
        <w:gridCol w:w="851"/>
        <w:gridCol w:w="1276"/>
      </w:tblGrid>
      <w:tr w:rsidR="00F418FA" w:rsidRPr="00B6253B" w:rsidTr="00991199">
        <w:tc>
          <w:tcPr>
            <w:tcW w:w="2104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Palliative user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8" w:space="0" w:color="auto"/>
            </w:tcBorders>
            <w:vAlign w:val="center"/>
          </w:tcPr>
          <w:p w:rsidR="00F418FA" w:rsidRDefault="0022300C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63710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E5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418FA" w:rsidRPr="00B6253B" w:rsidRDefault="00F418FA" w:rsidP="00F418F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Required for discharge </w:t>
            </w:r>
            <w:sdt>
              <w:sdtPr>
                <w:rPr>
                  <w:sz w:val="20"/>
                </w:rPr>
                <w:id w:val="-203887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Date of discharge: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Height: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8FA" w:rsidRPr="00B6253B" w:rsidRDefault="00F418FA" w:rsidP="0038646B">
            <w:pPr>
              <w:rPr>
                <w:sz w:val="18"/>
              </w:rPr>
            </w:pPr>
          </w:p>
        </w:tc>
      </w:tr>
      <w:tr w:rsidR="00F418FA" w:rsidRPr="00B6253B" w:rsidTr="00991199">
        <w:trPr>
          <w:trHeight w:val="1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418FA" w:rsidRPr="00F418FA" w:rsidRDefault="000C173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Current pressure wound</w:t>
            </w:r>
            <w:r>
              <w:rPr>
                <w:b/>
                <w:bCs/>
                <w:sz w:val="18"/>
              </w:rPr>
              <w:t xml:space="preserve"> (grade 3-4)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:rsidR="00F418FA" w:rsidRPr="00B6253B" w:rsidRDefault="0022300C" w:rsidP="0038646B">
            <w:pPr>
              <w:rPr>
                <w:b/>
                <w:sz w:val="18"/>
              </w:rPr>
            </w:pPr>
            <w:sdt>
              <w:sdtPr>
                <w:rPr>
                  <w:sz w:val="20"/>
                </w:rPr>
                <w:id w:val="-201098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8F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418FA" w:rsidRPr="00B6253B" w:rsidRDefault="00F418FA" w:rsidP="0038646B">
            <w:pPr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18FA" w:rsidRPr="00B6253B" w:rsidRDefault="00F418FA" w:rsidP="0038646B">
            <w:pPr>
              <w:rPr>
                <w:sz w:val="18"/>
              </w:rPr>
            </w:pPr>
            <w:r>
              <w:rPr>
                <w:b/>
                <w:sz w:val="18"/>
              </w:rPr>
              <w:t>Hospital/ward: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8FA" w:rsidRPr="00B6253B" w:rsidRDefault="00F418FA" w:rsidP="0038646B">
            <w:pPr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8FA" w:rsidRPr="00F418FA" w:rsidRDefault="00F418FA" w:rsidP="0038646B">
            <w:pPr>
              <w:rPr>
                <w:b/>
                <w:bCs/>
                <w:sz w:val="18"/>
              </w:rPr>
            </w:pPr>
            <w:r w:rsidRPr="00F418FA">
              <w:rPr>
                <w:b/>
                <w:bCs/>
                <w:sz w:val="18"/>
              </w:rPr>
              <w:t>Weight: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418FA" w:rsidRPr="00B6253B" w:rsidRDefault="00F418FA" w:rsidP="0038646B">
            <w:pPr>
              <w:jc w:val="center"/>
              <w:rPr>
                <w:sz w:val="18"/>
              </w:rPr>
            </w:pPr>
          </w:p>
        </w:tc>
      </w:tr>
    </w:tbl>
    <w:p w:rsidR="009A1937" w:rsidRPr="009A1937" w:rsidRDefault="009A1937">
      <w:pPr>
        <w:rPr>
          <w:b/>
          <w:sz w:val="2"/>
          <w:szCs w:val="2"/>
        </w:rPr>
      </w:pPr>
    </w:p>
    <w:p w:rsidR="009A1937" w:rsidRPr="009A1937" w:rsidRDefault="009A1937">
      <w:pPr>
        <w:rPr>
          <w:b/>
          <w:sz w:val="2"/>
          <w:szCs w:val="2"/>
        </w:rPr>
      </w:pPr>
    </w:p>
    <w:p w:rsidR="009A1937" w:rsidRPr="004F2E58" w:rsidRDefault="009A1937" w:rsidP="009A1937">
      <w:pPr>
        <w:rPr>
          <w:b/>
        </w:rPr>
      </w:pPr>
      <w:r>
        <w:rPr>
          <w:b/>
        </w:rPr>
        <w:t>Please could</w:t>
      </w:r>
      <w:r w:rsidRPr="004F2E58">
        <w:rPr>
          <w:b/>
        </w:rPr>
        <w:t xml:space="preserve"> you </w:t>
      </w:r>
      <w:r>
        <w:rPr>
          <w:b/>
        </w:rPr>
        <w:t>see this person</w:t>
      </w:r>
      <w:r w:rsidRPr="004F2E58">
        <w:rPr>
          <w:b/>
        </w:rPr>
        <w:t xml:space="preserve"> for:</w:t>
      </w: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2033"/>
        <w:gridCol w:w="1869"/>
        <w:gridCol w:w="702"/>
        <w:gridCol w:w="1819"/>
        <w:gridCol w:w="2833"/>
      </w:tblGrid>
      <w:tr w:rsidR="009A1937" w:rsidRPr="00B6253B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ASSESSMENT:</w:t>
            </w:r>
          </w:p>
        </w:tc>
        <w:tc>
          <w:tcPr>
            <w:tcW w:w="958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1937" w:rsidRPr="0036085A" w:rsidRDefault="009A1937" w:rsidP="009A1937">
            <w:pPr>
              <w:jc w:val="right"/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</w:pPr>
            <w:r w:rsidRPr="0036085A">
              <w:rPr>
                <w:rFonts w:asciiTheme="minorHAnsi" w:hAnsiTheme="minorHAnsi"/>
                <w:b/>
                <w:i/>
                <w:iCs/>
                <w:sz w:val="18"/>
                <w:szCs w:val="18"/>
              </w:rPr>
              <w:t>Manual wheelchair or buggy:</w:t>
            </w:r>
          </w:p>
        </w:tc>
        <w:tc>
          <w:tcPr>
            <w:tcW w:w="1212" w:type="pct"/>
            <w:gridSpan w:val="2"/>
            <w:tcBorders>
              <w:top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Self-propelled</w:t>
            </w:r>
          </w:p>
        </w:tc>
        <w:tc>
          <w:tcPr>
            <w:tcW w:w="857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i/>
                <w:sz w:val="18"/>
                <w:szCs w:val="18"/>
              </w:rPr>
              <w:t>Powered wheelchair:</w:t>
            </w:r>
          </w:p>
        </w:tc>
        <w:tc>
          <w:tcPr>
            <w:tcW w:w="1335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Indoors only</w:t>
            </w:r>
          </w:p>
        </w:tc>
      </w:tr>
      <w:tr w:rsidR="009A1937" w:rsidRPr="00B6253B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hAnsiTheme="minorHAnsi"/>
                <w:sz w:val="18"/>
                <w:szCs w:val="18"/>
              </w:rPr>
              <w:t>Attendant propelled</w:t>
            </w:r>
          </w:p>
        </w:tc>
        <w:tc>
          <w:tcPr>
            <w:tcW w:w="857" w:type="pct"/>
            <w:vMerge/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1937" w:rsidRPr="00B6253B" w:rsidRDefault="009A1937" w:rsidP="009A1937">
            <w:pPr>
              <w:rPr>
                <w:sz w:val="18"/>
                <w:szCs w:val="18"/>
              </w:rPr>
            </w:pPr>
            <w:r w:rsidRPr="00B6253B">
              <w:rPr>
                <w:rFonts w:ascii="MS Gothic" w:eastAsia="MS Gothic" w:hAnsi="MS Gothic" w:hint="eastAsia"/>
                <w:sz w:val="18"/>
                <w:szCs w:val="18"/>
              </w:rPr>
              <w:t>☐</w:t>
            </w:r>
            <w:r w:rsidRPr="00B6253B">
              <w:rPr>
                <w:sz w:val="18"/>
                <w:szCs w:val="18"/>
              </w:rPr>
              <w:t>Indoor and outdoor</w:t>
            </w:r>
          </w:p>
        </w:tc>
      </w:tr>
      <w:tr w:rsidR="009A1937" w:rsidRPr="00B6253B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Tilt in space</w:t>
            </w:r>
          </w:p>
        </w:tc>
        <w:tc>
          <w:tcPr>
            <w:tcW w:w="857" w:type="pct"/>
            <w:vMerge/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Specialist controls</w:t>
            </w:r>
          </w:p>
        </w:tc>
      </w:tr>
      <w:tr w:rsidR="009A1937" w:rsidRPr="00B6253B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  <w:tc>
          <w:tcPr>
            <w:tcW w:w="857" w:type="pct"/>
            <w:vMerge/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Pressure relieving seating</w:t>
            </w:r>
          </w:p>
        </w:tc>
      </w:tr>
      <w:tr w:rsidR="009A1937" w:rsidRPr="00B6253B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212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  <w:tc>
          <w:tcPr>
            <w:tcW w:w="857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hAnsiTheme="minorHAnsi"/>
                <w:sz w:val="18"/>
                <w:szCs w:val="18"/>
              </w:rPr>
              <w:t>Specialist seating</w:t>
            </w:r>
          </w:p>
        </w:tc>
      </w:tr>
      <w:tr w:rsidR="009A1937" w:rsidRPr="00B6253B" w:rsidTr="00177BF0">
        <w:tc>
          <w:tcPr>
            <w:tcW w:w="63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REVIEW:</w:t>
            </w:r>
          </w:p>
        </w:tc>
        <w:tc>
          <w:tcPr>
            <w:tcW w:w="958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 w:rsidRPr="00450F51">
              <w:rPr>
                <w:rFonts w:asciiTheme="minorHAnsi" w:eastAsia="MS Gothic" w:hAnsiTheme="minorHAnsi"/>
                <w:sz w:val="18"/>
                <w:szCs w:val="18"/>
              </w:rPr>
              <w:t xml:space="preserve">Chair 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uncomfortable</w:t>
            </w:r>
          </w:p>
        </w:tc>
        <w:tc>
          <w:tcPr>
            <w:tcW w:w="881" w:type="pc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Chair outgrown</w:t>
            </w:r>
          </w:p>
        </w:tc>
        <w:tc>
          <w:tcPr>
            <w:tcW w:w="330" w:type="pct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Theme="minorHAnsi" w:hAnsiTheme="minorHAnsi"/>
                <w:b/>
                <w:sz w:val="18"/>
                <w:szCs w:val="18"/>
              </w:rPr>
              <w:t>Other: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92" w:type="pct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</w:p>
        </w:tc>
      </w:tr>
      <w:tr w:rsidR="009A1937" w:rsidRPr="00B6253B" w:rsidTr="00177BF0">
        <w:tc>
          <w:tcPr>
            <w:tcW w:w="638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937" w:rsidRPr="00450F51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Change in needs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A1937" w:rsidRDefault="009A1937" w:rsidP="009A1937">
            <w:pPr>
              <w:rPr>
                <w:rFonts w:asciiTheme="minorHAnsi" w:eastAsia="MS Gothic" w:hAnsiTheme="minorHAnsi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Pressure ulcers</w:t>
            </w:r>
          </w:p>
        </w:tc>
        <w:tc>
          <w:tcPr>
            <w:tcW w:w="330" w:type="pct"/>
            <w:vMerge/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right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:rsidTr="00177BF0">
        <w:tc>
          <w:tcPr>
            <w:tcW w:w="63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958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controls</w:t>
            </w:r>
          </w:p>
        </w:tc>
        <w:tc>
          <w:tcPr>
            <w:tcW w:w="881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9A1937" w:rsidRPr="00450F51" w:rsidRDefault="009A1937" w:rsidP="009A1937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450F51">
              <w:rPr>
                <w:rFonts w:ascii="MS Gothic" w:eastAsia="MS Gothic" w:hAnsi="MS Gothic" w:cs="MS Gothic" w:hint="eastAsia"/>
                <w:sz w:val="18"/>
                <w:szCs w:val="18"/>
              </w:rPr>
              <w:t>☐</w:t>
            </w:r>
            <w:r>
              <w:rPr>
                <w:rFonts w:asciiTheme="minorHAnsi" w:eastAsia="MS Gothic" w:hAnsiTheme="minorHAnsi"/>
                <w:sz w:val="18"/>
                <w:szCs w:val="18"/>
              </w:rPr>
              <w:t>Specialist seating</w:t>
            </w:r>
          </w:p>
        </w:tc>
        <w:tc>
          <w:tcPr>
            <w:tcW w:w="330" w:type="pct"/>
            <w:vMerge/>
            <w:tcBorders>
              <w:bottom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2" w:type="pct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A1937" w:rsidRPr="00450F51" w:rsidRDefault="009A1937" w:rsidP="009A1937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A1937" w:rsidRPr="00B6253B" w:rsidTr="00177BF0">
        <w:tc>
          <w:tcPr>
            <w:tcW w:w="6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A1937" w:rsidRPr="00450F51" w:rsidRDefault="009A1937" w:rsidP="009A193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EXTERNAL PRESCRIPTION:</w:t>
            </w:r>
          </w:p>
        </w:tc>
        <w:tc>
          <w:tcPr>
            <w:tcW w:w="4362" w:type="pct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9A1937" w:rsidRPr="00BA26EE" w:rsidRDefault="0022300C" w:rsidP="009A1937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Cs/>
                  <w:sz w:val="18"/>
                  <w:szCs w:val="18"/>
                </w:rPr>
                <w:id w:val="-17043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 w:rsidRPr="00BA26EE">
                  <w:rPr>
                    <w:rFonts w:ascii="MS Gothic" w:eastAsia="MS Gothic" w:hAnsi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9A1937" w:rsidRPr="00BA26EE">
              <w:rPr>
                <w:rFonts w:asciiTheme="minorHAnsi" w:hAnsiTheme="minorHAnsi"/>
                <w:bCs/>
                <w:sz w:val="18"/>
                <w:szCs w:val="18"/>
              </w:rPr>
              <w:t xml:space="preserve"> Please</w:t>
            </w:r>
            <w:r w:rsidR="009A1937">
              <w:rPr>
                <w:rFonts w:asciiTheme="minorHAnsi" w:hAnsiTheme="minorHAnsi"/>
                <w:bCs/>
                <w:sz w:val="18"/>
                <w:szCs w:val="18"/>
              </w:rPr>
              <w:t xml:space="preserve"> complete the request form at the end of this referral</w:t>
            </w:r>
            <w:r w:rsidR="00C65DCB">
              <w:rPr>
                <w:rFonts w:asciiTheme="minorHAnsi" w:hAnsiTheme="minorHAnsi"/>
                <w:bCs/>
                <w:sz w:val="18"/>
                <w:szCs w:val="18"/>
              </w:rPr>
              <w:t xml:space="preserve"> and attach any appropriate risk or clinical assessment</w:t>
            </w:r>
          </w:p>
        </w:tc>
      </w:tr>
    </w:tbl>
    <w:p w:rsidR="009A1937" w:rsidRPr="00177BF0" w:rsidRDefault="009A1937">
      <w:pPr>
        <w:rPr>
          <w:b/>
          <w:sz w:val="2"/>
          <w:szCs w:val="2"/>
        </w:rPr>
      </w:pPr>
    </w:p>
    <w:p w:rsidR="00177BF0" w:rsidRPr="0038646B" w:rsidRDefault="00177BF0" w:rsidP="00177BF0">
      <w:pPr>
        <w:rPr>
          <w:b/>
        </w:rPr>
      </w:pPr>
      <w:r w:rsidRPr="0038646B">
        <w:rPr>
          <w:b/>
        </w:rPr>
        <w:t>Service user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538"/>
        <w:gridCol w:w="170"/>
        <w:gridCol w:w="709"/>
        <w:gridCol w:w="425"/>
        <w:gridCol w:w="549"/>
        <w:gridCol w:w="1436"/>
        <w:gridCol w:w="567"/>
        <w:gridCol w:w="567"/>
        <w:gridCol w:w="691"/>
        <w:gridCol w:w="585"/>
        <w:gridCol w:w="519"/>
        <w:gridCol w:w="1182"/>
      </w:tblGrid>
      <w:tr w:rsidR="00177BF0" w:rsidRPr="00B6253B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first name:</w:t>
            </w:r>
          </w:p>
        </w:tc>
        <w:tc>
          <w:tcPr>
            <w:tcW w:w="3100" w:type="dxa"/>
            <w:gridSpan w:val="6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NHS number: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:rsidTr="00CA4F1F">
        <w:trPr>
          <w:trHeight w:val="100"/>
        </w:trPr>
        <w:tc>
          <w:tcPr>
            <w:tcW w:w="1980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User’s</w:t>
            </w:r>
            <w:r w:rsidRPr="00B6253B">
              <w:rPr>
                <w:b/>
                <w:sz w:val="18"/>
              </w:rPr>
              <w:t xml:space="preserve"> surname:</w:t>
            </w:r>
          </w:p>
        </w:tc>
        <w:tc>
          <w:tcPr>
            <w:tcW w:w="3100" w:type="dxa"/>
            <w:gridSpan w:val="6"/>
            <w:vMerge w:val="restart"/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Title:</w:t>
            </w:r>
          </w:p>
        </w:tc>
        <w:tc>
          <w:tcPr>
            <w:tcW w:w="567" w:type="dxa"/>
            <w:shd w:val="clear" w:color="auto" w:fill="auto"/>
          </w:tcPr>
          <w:p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</w:t>
            </w:r>
          </w:p>
        </w:tc>
        <w:tc>
          <w:tcPr>
            <w:tcW w:w="567" w:type="dxa"/>
            <w:shd w:val="clear" w:color="auto" w:fill="auto"/>
          </w:tcPr>
          <w:p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Mrs</w:t>
            </w:r>
          </w:p>
        </w:tc>
        <w:tc>
          <w:tcPr>
            <w:tcW w:w="691" w:type="dxa"/>
            <w:shd w:val="clear" w:color="auto" w:fill="auto"/>
          </w:tcPr>
          <w:p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Miss</w:t>
            </w:r>
          </w:p>
        </w:tc>
        <w:tc>
          <w:tcPr>
            <w:tcW w:w="585" w:type="dxa"/>
            <w:shd w:val="clear" w:color="auto" w:fill="auto"/>
          </w:tcPr>
          <w:p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Ms</w:t>
            </w:r>
          </w:p>
        </w:tc>
        <w:tc>
          <w:tcPr>
            <w:tcW w:w="519" w:type="dxa"/>
            <w:shd w:val="clear" w:color="auto" w:fill="auto"/>
          </w:tcPr>
          <w:p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Dr</w:t>
            </w:r>
          </w:p>
        </w:tc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Other</w:t>
            </w:r>
          </w:p>
        </w:tc>
      </w:tr>
      <w:tr w:rsidR="00177BF0" w:rsidRPr="00B6253B" w:rsidTr="00CA4F1F">
        <w:trPr>
          <w:trHeight w:val="100"/>
        </w:trPr>
        <w:tc>
          <w:tcPr>
            <w:tcW w:w="1980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6"/>
            <w:vMerge/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7BF0" w:rsidRPr="00B6253B" w:rsidRDefault="00177BF0" w:rsidP="007D5864">
            <w:pPr>
              <w:rPr>
                <w:b/>
                <w:sz w:val="18"/>
              </w:rPr>
            </w:pPr>
          </w:p>
        </w:tc>
        <w:sdt>
          <w:sdtPr>
            <w:rPr>
              <w:sz w:val="20"/>
            </w:rPr>
            <w:id w:val="-1198082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68223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</w:tcPr>
              <w:p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122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shd w:val="clear" w:color="auto" w:fill="auto"/>
              </w:tcPr>
              <w:p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68243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5" w:type="dxa"/>
                <w:shd w:val="clear" w:color="auto" w:fill="auto"/>
              </w:tcPr>
              <w:p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76287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9" w:type="dxa"/>
                <w:shd w:val="clear" w:color="auto" w:fill="auto"/>
              </w:tcPr>
              <w:p w:rsidR="00177BF0" w:rsidRPr="00B6253B" w:rsidRDefault="00177BF0" w:rsidP="007D5864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82" w:type="dxa"/>
            <w:tcBorders>
              <w:right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jc w:val="center"/>
              <w:rPr>
                <w:sz w:val="18"/>
              </w:rPr>
            </w:pPr>
          </w:p>
        </w:tc>
      </w:tr>
      <w:tr w:rsidR="00177BF0" w:rsidRPr="00B6253B" w:rsidTr="00CA4F1F">
        <w:trPr>
          <w:trHeight w:val="283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Date of birth: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326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77BF0" w:rsidRPr="000C173A" w:rsidRDefault="00177BF0" w:rsidP="000C173A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Ethnic group: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:rsidTr="00CA4F1F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Care needs: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BF0" w:rsidRPr="00BA26EE" w:rsidRDefault="0022300C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4389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Low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177BF0" w:rsidRPr="00BA26EE" w:rsidRDefault="0022300C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213698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M</w:t>
            </w:r>
            <w:r w:rsidR="00177BF0" w:rsidRPr="00BA26EE">
              <w:rPr>
                <w:rFonts w:asciiTheme="minorHAnsi" w:hAnsiTheme="minorHAnsi"/>
                <w:sz w:val="14"/>
                <w:szCs w:val="14"/>
              </w:rPr>
              <w:t>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d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77BF0" w:rsidRPr="00BA26EE" w:rsidRDefault="0022300C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20502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High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177BF0" w:rsidRPr="00BA26EE" w:rsidRDefault="0022300C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-178180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 w:rsidRPr="00BA26EE">
                  <w:rPr>
                    <w:rFonts w:ascii="Segoe UI Symbol" w:eastAsia="MS Gothic" w:hAnsi="Segoe UI Symbol" w:cs="Segoe UI Symbol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Specialist</w:t>
            </w:r>
          </w:p>
        </w:tc>
        <w:tc>
          <w:tcPr>
            <w:tcW w:w="3261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0" w:rsidRPr="00177BF0" w:rsidRDefault="00177BF0" w:rsidP="007D5864">
            <w:pPr>
              <w:rPr>
                <w:b/>
                <w:bCs/>
                <w:sz w:val="18"/>
              </w:rPr>
            </w:pPr>
            <w:r w:rsidRPr="00177BF0">
              <w:rPr>
                <w:b/>
                <w:bCs/>
                <w:sz w:val="18"/>
              </w:rPr>
              <w:t>Does this person have a religious belief?</w:t>
            </w:r>
          </w:p>
        </w:tc>
        <w:tc>
          <w:tcPr>
            <w:tcW w:w="228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:rsidTr="00177BF0">
        <w:trPr>
          <w:trHeight w:val="228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Does user have capacity?</w:t>
            </w:r>
          </w:p>
        </w:tc>
        <w:tc>
          <w:tcPr>
            <w:tcW w:w="3100" w:type="dxa"/>
            <w:gridSpan w:val="6"/>
            <w:shd w:val="clear" w:color="auto" w:fill="auto"/>
            <w:vAlign w:val="center"/>
          </w:tcPr>
          <w:p w:rsidR="00177BF0" w:rsidRPr="00BA26EE" w:rsidRDefault="0022300C" w:rsidP="007D5864">
            <w:pPr>
              <w:rPr>
                <w:rFonts w:asciiTheme="minorHAnsi" w:hAnsiTheme="minorHAnsi"/>
                <w:sz w:val="14"/>
                <w:szCs w:val="14"/>
              </w:rPr>
            </w:pPr>
            <w:sdt>
              <w:sdtPr>
                <w:rPr>
                  <w:rFonts w:asciiTheme="minorHAnsi" w:hAnsiTheme="minorHAnsi"/>
                  <w:sz w:val="14"/>
                  <w:szCs w:val="14"/>
                </w:rPr>
                <w:id w:val="76605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  <w:r w:rsidR="00177BF0"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If </w:t>
            </w:r>
            <w:r w:rsidR="00177BF0">
              <w:rPr>
                <w:rFonts w:asciiTheme="minorHAnsi" w:hAnsiTheme="minorHAnsi"/>
                <w:sz w:val="14"/>
                <w:szCs w:val="14"/>
              </w:rPr>
              <w:t xml:space="preserve">user </w:t>
            </w:r>
            <w:r w:rsidR="00177BF0" w:rsidRPr="004C5BF5">
              <w:rPr>
                <w:rFonts w:asciiTheme="minorHAnsi" w:hAnsiTheme="minorHAnsi"/>
                <w:b/>
                <w:bCs/>
                <w:sz w:val="14"/>
                <w:szCs w:val="14"/>
              </w:rPr>
              <w:t>does not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have capacity include contact details of who will act in the</w:t>
            </w:r>
            <w:r w:rsidR="00177BF0">
              <w:rPr>
                <w:rFonts w:asciiTheme="minorHAnsi" w:hAnsiTheme="minorHAnsi"/>
                <w:sz w:val="14"/>
                <w:szCs w:val="14"/>
              </w:rPr>
              <w:t>ir</w:t>
            </w:r>
            <w:r w:rsidR="00177BF0" w:rsidRPr="004C5BF5">
              <w:rPr>
                <w:rFonts w:asciiTheme="minorHAnsi" w:hAnsiTheme="minorHAnsi"/>
                <w:sz w:val="14"/>
                <w:szCs w:val="14"/>
              </w:rPr>
              <w:t xml:space="preserve"> best inter</w:t>
            </w:r>
            <w:r w:rsidR="00177BF0">
              <w:rPr>
                <w:rFonts w:asciiTheme="minorHAnsi" w:hAnsiTheme="minorHAnsi"/>
                <w:sz w:val="14"/>
                <w:szCs w:val="14"/>
              </w:rPr>
              <w:t>ests</w:t>
            </w:r>
          </w:p>
        </w:tc>
        <w:tc>
          <w:tcPr>
            <w:tcW w:w="5547" w:type="dxa"/>
            <w:gridSpan w:val="7"/>
            <w:tcBorders>
              <w:right w:val="single" w:sz="18" w:space="0" w:color="auto"/>
            </w:tcBorders>
            <w:shd w:val="clear" w:color="auto" w:fill="E5B8B7" w:themeFill="accent2" w:themeFillTint="66"/>
          </w:tcPr>
          <w:p w:rsidR="00177BF0" w:rsidRDefault="00177BF0" w:rsidP="00177BF0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This individual represents a safety concern for lone workers</w:t>
            </w:r>
          </w:p>
          <w:p w:rsidR="00177BF0" w:rsidRPr="00B6253B" w:rsidRDefault="0022300C" w:rsidP="00177BF0">
            <w:pPr>
              <w:rPr>
                <w:b/>
                <w:sz w:val="18"/>
              </w:rPr>
            </w:pPr>
            <w:sdt>
              <w:sdtPr>
                <w:rPr>
                  <w:b/>
                  <w:sz w:val="18"/>
                </w:rPr>
                <w:id w:val="-132936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  <w:r w:rsidR="00177BF0">
              <w:rPr>
                <w:b/>
                <w:sz w:val="18"/>
              </w:rPr>
              <w:t xml:space="preserve">   Yes: </w:t>
            </w:r>
          </w:p>
        </w:tc>
      </w:tr>
      <w:tr w:rsidR="00177BF0" w:rsidRPr="00B6253B" w:rsidTr="007D5864">
        <w:trPr>
          <w:trHeight w:val="769"/>
        </w:trPr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Address (including postcode):</w:t>
            </w:r>
          </w:p>
        </w:tc>
        <w:tc>
          <w:tcPr>
            <w:tcW w:w="3100" w:type="dxa"/>
            <w:gridSpan w:val="6"/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Main contact (if not </w:t>
            </w:r>
            <w:r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>):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</w:tr>
      <w:tr w:rsidR="00177BF0" w:rsidRPr="00B6253B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Telephone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 w:val="restart"/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Funding source:</w:t>
            </w: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Local healthcare funding</w:t>
            </w:r>
          </w:p>
        </w:tc>
      </w:tr>
      <w:tr w:rsidR="00177BF0" w:rsidRPr="00B6253B" w:rsidTr="007D5864">
        <w:tc>
          <w:tcPr>
            <w:tcW w:w="198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Mobile number:</w:t>
            </w:r>
          </w:p>
        </w:tc>
        <w:tc>
          <w:tcPr>
            <w:tcW w:w="3100" w:type="dxa"/>
            <w:gridSpan w:val="6"/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shd w:val="clear" w:color="auto" w:fill="auto"/>
          </w:tcPr>
          <w:p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Continuing Healthcare</w:t>
            </w:r>
          </w:p>
        </w:tc>
      </w:tr>
      <w:tr w:rsidR="00177BF0" w:rsidRPr="00B6253B" w:rsidTr="007D5864">
        <w:tc>
          <w:tcPr>
            <w:tcW w:w="198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Email:</w:t>
            </w:r>
          </w:p>
        </w:tc>
        <w:tc>
          <w:tcPr>
            <w:tcW w:w="3100" w:type="dxa"/>
            <w:gridSpan w:val="6"/>
            <w:tcBorders>
              <w:bottom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bottom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7BF0" w:rsidRPr="00B6253B" w:rsidRDefault="00177BF0" w:rsidP="007D5864">
            <w:pPr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  <w:r w:rsidRPr="00B6253B">
              <w:rPr>
                <w:sz w:val="18"/>
              </w:rPr>
              <w:t xml:space="preserve"> Other:</w:t>
            </w:r>
          </w:p>
        </w:tc>
      </w:tr>
      <w:tr w:rsidR="00177BF0" w:rsidRPr="00B6253B" w:rsidTr="007D5864"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BF0" w:rsidRPr="00B6253B" w:rsidRDefault="00177BF0" w:rsidP="007D586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Communication issues:</w:t>
            </w:r>
          </w:p>
        </w:tc>
        <w:tc>
          <w:tcPr>
            <w:tcW w:w="124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BF0" w:rsidRPr="00B6253B" w:rsidRDefault="0022300C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-4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None</w:t>
            </w:r>
          </w:p>
        </w:tc>
        <w:tc>
          <w:tcPr>
            <w:tcW w:w="1304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BF0" w:rsidRPr="00B6253B" w:rsidRDefault="0022300C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6430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Non-verbal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BF0" w:rsidRPr="00A510E0" w:rsidRDefault="0022300C" w:rsidP="007D5864">
            <w:pPr>
              <w:rPr>
                <w:sz w:val="18"/>
              </w:rPr>
            </w:pPr>
            <w:sdt>
              <w:sdtPr>
                <w:rPr>
                  <w:sz w:val="20"/>
                </w:rPr>
                <w:id w:val="121030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 w:rsidRPr="00A510E0">
              <w:rPr>
                <w:sz w:val="18"/>
              </w:rPr>
              <w:t xml:space="preserve"> Non-communicative</w:t>
            </w:r>
          </w:p>
        </w:tc>
        <w:tc>
          <w:tcPr>
            <w:tcW w:w="41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77BF0" w:rsidRPr="00B6253B" w:rsidRDefault="0022300C" w:rsidP="007D5864">
            <w:pPr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sz w:val="20"/>
                </w:rPr>
                <w:id w:val="-138108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BF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177BF0">
              <w:rPr>
                <w:sz w:val="18"/>
              </w:rPr>
              <w:t xml:space="preserve"> Interpreter:</w:t>
            </w:r>
          </w:p>
        </w:tc>
      </w:tr>
    </w:tbl>
    <w:p w:rsidR="00D94601" w:rsidRPr="00D94601" w:rsidRDefault="00D94601" w:rsidP="00D94601">
      <w:pPr>
        <w:rPr>
          <w:b/>
          <w:sz w:val="2"/>
          <w:szCs w:val="2"/>
        </w:rPr>
      </w:pPr>
    </w:p>
    <w:p w:rsidR="00D94601" w:rsidRPr="0038646B" w:rsidRDefault="00D94601" w:rsidP="00D94601">
      <w:pPr>
        <w:rPr>
          <w:b/>
        </w:rPr>
      </w:pPr>
      <w:r>
        <w:rPr>
          <w:b/>
        </w:rPr>
        <w:t>Professionals and services involved in user’s care</w:t>
      </w:r>
      <w:r w:rsidRPr="0038646B">
        <w:rPr>
          <w:b/>
        </w:rPr>
        <w:t>:</w:t>
      </w: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838"/>
        <w:gridCol w:w="2964"/>
        <w:gridCol w:w="2541"/>
        <w:gridCol w:w="3266"/>
      </w:tblGrid>
      <w:tr w:rsidR="00134A7F" w:rsidTr="009468F2">
        <w:tc>
          <w:tcPr>
            <w:tcW w:w="1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type</w:t>
            </w:r>
          </w:p>
        </w:tc>
        <w:tc>
          <w:tcPr>
            <w:tcW w:w="296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name</w:t>
            </w:r>
          </w:p>
        </w:tc>
        <w:tc>
          <w:tcPr>
            <w:tcW w:w="25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Main</w:t>
            </w:r>
            <w:r w:rsidR="00134A7F">
              <w:rPr>
                <w:b/>
                <w:sz w:val="22"/>
                <w:szCs w:val="22"/>
              </w:rPr>
              <w:t xml:space="preserve"> contact</w:t>
            </w:r>
          </w:p>
        </w:tc>
        <w:tc>
          <w:tcPr>
            <w:tcW w:w="32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</w:tc>
      </w:tr>
      <w:tr w:rsidR="00134A7F" w:rsidTr="009468F2">
        <w:trPr>
          <w:trHeight w:val="454"/>
        </w:trPr>
        <w:tc>
          <w:tcPr>
            <w:tcW w:w="1838" w:type="dxa"/>
            <w:tcBorders>
              <w:top w:val="single" w:sz="18" w:space="0" w:color="auto"/>
            </w:tcBorders>
          </w:tcPr>
          <w:p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OT</w:t>
            </w:r>
          </w:p>
        </w:tc>
        <w:tc>
          <w:tcPr>
            <w:tcW w:w="2964" w:type="dxa"/>
            <w:tcBorders>
              <w:top w:val="single" w:sz="18" w:space="0" w:color="auto"/>
            </w:tcBorders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single" w:sz="18" w:space="0" w:color="auto"/>
            </w:tcBorders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18" w:space="0" w:color="auto"/>
            </w:tcBorders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:rsidTr="009468F2">
        <w:trPr>
          <w:trHeight w:val="454"/>
        </w:trPr>
        <w:tc>
          <w:tcPr>
            <w:tcW w:w="1838" w:type="dxa"/>
          </w:tcPr>
          <w:p w:rsidR="00134A7F" w:rsidRDefault="00134A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Physio</w:t>
            </w:r>
          </w:p>
        </w:tc>
        <w:tc>
          <w:tcPr>
            <w:tcW w:w="2964" w:type="dxa"/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134A7F" w:rsidTr="009468F2">
        <w:trPr>
          <w:trHeight w:val="454"/>
        </w:trPr>
        <w:tc>
          <w:tcPr>
            <w:tcW w:w="1838" w:type="dxa"/>
          </w:tcPr>
          <w:p w:rsidR="00134A7F" w:rsidRDefault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Education/Work</w:t>
            </w:r>
          </w:p>
        </w:tc>
        <w:tc>
          <w:tcPr>
            <w:tcW w:w="2964" w:type="dxa"/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:rsidR="00134A7F" w:rsidRDefault="00134A7F">
            <w:pPr>
              <w:rPr>
                <w:b/>
                <w:sz w:val="22"/>
                <w:szCs w:val="22"/>
              </w:rPr>
            </w:pPr>
          </w:p>
        </w:tc>
      </w:tr>
      <w:tr w:rsidR="00F70238" w:rsidTr="009468F2">
        <w:trPr>
          <w:trHeight w:val="454"/>
        </w:trPr>
        <w:tc>
          <w:tcPr>
            <w:tcW w:w="1838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Learning disability service</w:t>
            </w:r>
          </w:p>
        </w:tc>
        <w:tc>
          <w:tcPr>
            <w:tcW w:w="2964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:rsidTr="009468F2">
        <w:trPr>
          <w:trHeight w:val="454"/>
        </w:trPr>
        <w:tc>
          <w:tcPr>
            <w:tcW w:w="1838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 care</w:t>
            </w:r>
          </w:p>
        </w:tc>
        <w:tc>
          <w:tcPr>
            <w:tcW w:w="2964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:rsidTr="009468F2">
        <w:trPr>
          <w:trHeight w:val="454"/>
        </w:trPr>
        <w:tc>
          <w:tcPr>
            <w:tcW w:w="1838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Speech &amp; Language</w:t>
            </w:r>
          </w:p>
        </w:tc>
        <w:tc>
          <w:tcPr>
            <w:tcW w:w="2964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  <w:tr w:rsidR="00F70238" w:rsidTr="009468F2">
        <w:trPr>
          <w:trHeight w:val="454"/>
        </w:trPr>
        <w:tc>
          <w:tcPr>
            <w:tcW w:w="1838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964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2541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</w:tcPr>
          <w:p w:rsidR="00F70238" w:rsidRDefault="00F70238" w:rsidP="00F70238">
            <w:pPr>
              <w:rPr>
                <w:b/>
                <w:sz w:val="22"/>
                <w:szCs w:val="22"/>
              </w:rPr>
            </w:pPr>
          </w:p>
        </w:tc>
      </w:tr>
    </w:tbl>
    <w:p w:rsidR="002E2083" w:rsidRDefault="002E2083" w:rsidP="00F41301">
      <w:pPr>
        <w:rPr>
          <w:b/>
        </w:rPr>
      </w:pPr>
    </w:p>
    <w:p w:rsidR="00F41301" w:rsidRPr="00840597" w:rsidRDefault="00F41301" w:rsidP="00F41301">
      <w:pPr>
        <w:rPr>
          <w:b/>
        </w:rPr>
      </w:pPr>
      <w:r w:rsidRPr="00840597">
        <w:rPr>
          <w:b/>
        </w:rPr>
        <w:lastRenderedPageBreak/>
        <w:t>GP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9"/>
        <w:gridCol w:w="3123"/>
        <w:gridCol w:w="1560"/>
        <w:gridCol w:w="3705"/>
      </w:tblGrid>
      <w:tr w:rsidR="00F41301" w:rsidRPr="00B6253B" w:rsidTr="00F41301">
        <w:trPr>
          <w:trHeight w:val="270"/>
        </w:trPr>
        <w:tc>
          <w:tcPr>
            <w:tcW w:w="1053" w:type="pct"/>
            <w:shd w:val="clear" w:color="auto" w:fill="auto"/>
          </w:tcPr>
          <w:p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</w:tcPr>
          <w:p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</w:tcPr>
          <w:p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:rsidTr="00F41301">
        <w:trPr>
          <w:trHeight w:val="175"/>
        </w:trPr>
        <w:tc>
          <w:tcPr>
            <w:tcW w:w="1053" w:type="pct"/>
            <w:vMerge w:val="restart"/>
            <w:shd w:val="clear" w:color="auto" w:fill="auto"/>
          </w:tcPr>
          <w:p w:rsidR="00F41301" w:rsidRPr="00B6253B" w:rsidRDefault="00F41301" w:rsidP="007D5864">
            <w:pPr>
              <w:rPr>
                <w:b/>
                <w:sz w:val="20"/>
              </w:rPr>
            </w:pPr>
            <w:r w:rsidRPr="00B6253B">
              <w:rPr>
                <w:b/>
                <w:sz w:val="20"/>
              </w:rPr>
              <w:t>Surgery and address (including postcode):</w:t>
            </w:r>
          </w:p>
        </w:tc>
        <w:tc>
          <w:tcPr>
            <w:tcW w:w="1469" w:type="pct"/>
            <w:vMerge w:val="restart"/>
            <w:shd w:val="clear" w:color="auto" w:fill="auto"/>
          </w:tcPr>
          <w:p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:rsidR="00F41301" w:rsidRPr="00B6253B" w:rsidRDefault="00F41301" w:rsidP="007D5864">
            <w:pPr>
              <w:rPr>
                <w:sz w:val="20"/>
              </w:rPr>
            </w:pPr>
            <w:r w:rsidRPr="00B6253B">
              <w:rPr>
                <w:b/>
                <w:sz w:val="20"/>
              </w:rPr>
              <w:t>Telephone number:</w:t>
            </w:r>
          </w:p>
        </w:tc>
        <w:tc>
          <w:tcPr>
            <w:tcW w:w="1743" w:type="pct"/>
            <w:shd w:val="clear" w:color="auto" w:fill="auto"/>
          </w:tcPr>
          <w:p w:rsidR="00F41301" w:rsidRPr="00B6253B" w:rsidRDefault="00F41301" w:rsidP="007D5864">
            <w:pPr>
              <w:rPr>
                <w:sz w:val="20"/>
              </w:rPr>
            </w:pPr>
          </w:p>
        </w:tc>
      </w:tr>
      <w:tr w:rsidR="00F41301" w:rsidRPr="00B6253B" w:rsidTr="00F41301">
        <w:trPr>
          <w:trHeight w:val="621"/>
        </w:trPr>
        <w:tc>
          <w:tcPr>
            <w:tcW w:w="1053" w:type="pct"/>
            <w:vMerge/>
            <w:shd w:val="clear" w:color="auto" w:fill="auto"/>
          </w:tcPr>
          <w:p w:rsidR="00F41301" w:rsidRPr="00B6253B" w:rsidRDefault="00F41301" w:rsidP="007D5864">
            <w:pPr>
              <w:rPr>
                <w:b/>
                <w:sz w:val="20"/>
              </w:rPr>
            </w:pPr>
          </w:p>
        </w:tc>
        <w:tc>
          <w:tcPr>
            <w:tcW w:w="1469" w:type="pct"/>
            <w:vMerge/>
            <w:shd w:val="clear" w:color="auto" w:fill="auto"/>
          </w:tcPr>
          <w:p w:rsidR="00F41301" w:rsidRPr="00B6253B" w:rsidRDefault="00F41301" w:rsidP="007D5864">
            <w:pPr>
              <w:rPr>
                <w:sz w:val="20"/>
              </w:rPr>
            </w:pPr>
          </w:p>
        </w:tc>
        <w:tc>
          <w:tcPr>
            <w:tcW w:w="734" w:type="pct"/>
            <w:shd w:val="clear" w:color="auto" w:fill="auto"/>
          </w:tcPr>
          <w:p w:rsidR="00F41301" w:rsidRPr="00B6253B" w:rsidRDefault="00F41301" w:rsidP="007D586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1743" w:type="pct"/>
            <w:shd w:val="clear" w:color="auto" w:fill="auto"/>
          </w:tcPr>
          <w:p w:rsidR="00F41301" w:rsidRPr="00B6253B" w:rsidRDefault="00F41301" w:rsidP="007D5864">
            <w:pPr>
              <w:rPr>
                <w:sz w:val="20"/>
              </w:rPr>
            </w:pPr>
          </w:p>
        </w:tc>
      </w:tr>
    </w:tbl>
    <w:p w:rsidR="00F41301" w:rsidRPr="00F41301" w:rsidRDefault="00F41301">
      <w:pPr>
        <w:rPr>
          <w:b/>
          <w:sz w:val="2"/>
          <w:szCs w:val="2"/>
        </w:rPr>
      </w:pPr>
    </w:p>
    <w:p w:rsidR="009F30EC" w:rsidRPr="009A1937" w:rsidRDefault="00177BF0">
      <w:pPr>
        <w:rPr>
          <w:b/>
          <w:sz w:val="22"/>
          <w:szCs w:val="22"/>
        </w:rPr>
      </w:pPr>
      <w:r>
        <w:rPr>
          <w:b/>
          <w:sz w:val="22"/>
          <w:szCs w:val="22"/>
        </w:rPr>
        <w:t>Medical</w:t>
      </w:r>
      <w:r w:rsidR="00840597" w:rsidRPr="009A1937">
        <w:rPr>
          <w:b/>
          <w:sz w:val="22"/>
          <w:szCs w:val="22"/>
        </w:rPr>
        <w:t xml:space="preserve"> details: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1311"/>
        <w:gridCol w:w="709"/>
        <w:gridCol w:w="690"/>
        <w:gridCol w:w="42"/>
        <w:gridCol w:w="109"/>
        <w:gridCol w:w="576"/>
        <w:gridCol w:w="407"/>
        <w:gridCol w:w="18"/>
        <w:gridCol w:w="549"/>
        <w:gridCol w:w="1436"/>
        <w:gridCol w:w="124"/>
        <w:gridCol w:w="868"/>
        <w:gridCol w:w="236"/>
        <w:gridCol w:w="615"/>
        <w:gridCol w:w="826"/>
        <w:gridCol w:w="24"/>
        <w:gridCol w:w="709"/>
        <w:gridCol w:w="709"/>
      </w:tblGrid>
      <w:tr w:rsidR="00EA7B78" w:rsidRPr="00B6253B" w:rsidTr="000F1BAC">
        <w:trPr>
          <w:trHeight w:val="159"/>
        </w:trPr>
        <w:tc>
          <w:tcPr>
            <w:tcW w:w="198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Hip width:</w:t>
            </w:r>
          </w:p>
        </w:tc>
        <w:tc>
          <w:tcPr>
            <w:tcW w:w="1550" w:type="dxa"/>
            <w:gridSpan w:val="4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A7B78" w:rsidRPr="00B6253B" w:rsidRDefault="00EA7B78" w:rsidP="00C940FE">
            <w:pPr>
              <w:rPr>
                <w:sz w:val="18"/>
              </w:rPr>
            </w:pPr>
            <w:r>
              <w:rPr>
                <w:sz w:val="18"/>
              </w:rPr>
              <w:t>See diagram on page 3 for further details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Diagnosis: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:rsidTr="000F1BAC">
        <w:trPr>
          <w:trHeight w:val="22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7B78" w:rsidRPr="00B6253B" w:rsidRDefault="00EA7B78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Seat depth:</w:t>
            </w:r>
          </w:p>
        </w:tc>
        <w:tc>
          <w:tcPr>
            <w:tcW w:w="155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A7B78" w:rsidRPr="00B6253B" w:rsidRDefault="00EA7B7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7B78" w:rsidRPr="00B6253B" w:rsidRDefault="00EA7B78" w:rsidP="00C940FE">
            <w:pPr>
              <w:rPr>
                <w:sz w:val="18"/>
              </w:rPr>
            </w:pPr>
          </w:p>
        </w:tc>
      </w:tr>
      <w:tr w:rsidR="00EA7B78" w:rsidRPr="00B6253B" w:rsidTr="000F1BAC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B78" w:rsidRPr="00B6253B" w:rsidRDefault="00EA7B78" w:rsidP="00FA7F2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Calf length:</w:t>
            </w:r>
          </w:p>
        </w:tc>
        <w:tc>
          <w:tcPr>
            <w:tcW w:w="155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15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A7B78" w:rsidRPr="00B6253B" w:rsidRDefault="00EA7B78" w:rsidP="00C940FE">
            <w:pPr>
              <w:rPr>
                <w:sz w:val="18"/>
              </w:rPr>
            </w:pPr>
          </w:p>
        </w:tc>
        <w:tc>
          <w:tcPr>
            <w:tcW w:w="4838" w:type="dxa"/>
            <w:gridSpan w:val="8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A7B78" w:rsidRPr="00B6253B" w:rsidRDefault="00EA7B7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Considered to have a terminal illness (</w:t>
            </w:r>
            <w:proofErr w:type="spellStart"/>
            <w:r w:rsidRPr="00B6253B">
              <w:rPr>
                <w:b/>
                <w:sz w:val="18"/>
              </w:rPr>
              <w:t>ie</w:t>
            </w:r>
            <w:proofErr w:type="spellEnd"/>
            <w:r w:rsidRPr="00B6253B">
              <w:rPr>
                <w:b/>
                <w:sz w:val="18"/>
              </w:rPr>
              <w:t xml:space="preserve"> &lt;6 months)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A7B78" w:rsidRPr="00B6253B" w:rsidRDefault="00EA7B78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:rsidTr="009A1937">
        <w:trPr>
          <w:trHeight w:val="22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A54CCB" w:rsidRPr="00B6253B" w:rsidRDefault="00A54CCB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Able to self-propel?</w:t>
            </w: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4CCB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704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Yes</w:t>
            </w:r>
          </w:p>
        </w:tc>
        <w:tc>
          <w:tcPr>
            <w:tcW w:w="4838" w:type="dxa"/>
            <w:gridSpan w:val="8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54CCB" w:rsidRPr="00B6253B" w:rsidRDefault="00A54CCB" w:rsidP="00C940FE">
            <w:pPr>
              <w:rPr>
                <w:sz w:val="18"/>
              </w:rPr>
            </w:pPr>
            <w:r w:rsidRPr="00B6253B">
              <w:rPr>
                <w:b/>
                <w:sz w:val="18"/>
              </w:rPr>
              <w:t>Known to the Specialist Palliative Care Team or has a DS1500 (or equivalent) form: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54CCB" w:rsidRPr="00B6253B" w:rsidRDefault="00A54CCB" w:rsidP="00C940FE">
            <w:pPr>
              <w:jc w:val="center"/>
              <w:rPr>
                <w:sz w:val="18"/>
              </w:rPr>
            </w:pPr>
            <w:r w:rsidRPr="00B6253B">
              <w:rPr>
                <w:rFonts w:ascii="MS Gothic" w:eastAsia="MS Gothic" w:hAnsi="MS Gothic" w:hint="eastAsia"/>
                <w:sz w:val="18"/>
              </w:rPr>
              <w:t>☐</w:t>
            </w:r>
          </w:p>
        </w:tc>
      </w:tr>
      <w:tr w:rsidR="00A54CCB" w:rsidRPr="00B6253B" w:rsidTr="009A1937">
        <w:trPr>
          <w:trHeight w:val="22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4CCB" w:rsidRPr="00B6253B" w:rsidRDefault="00A54CCB" w:rsidP="00FA7F2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A54CCB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2660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6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54CCB" w:rsidRPr="00B6253B">
              <w:rPr>
                <w:sz w:val="18"/>
              </w:rPr>
              <w:t xml:space="preserve"> No</w:t>
            </w:r>
          </w:p>
        </w:tc>
        <w:tc>
          <w:tcPr>
            <w:tcW w:w="4838" w:type="dxa"/>
            <w:gridSpan w:val="8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54CCB" w:rsidRPr="00B6253B" w:rsidRDefault="00A54CCB" w:rsidP="00C940FE">
            <w:pPr>
              <w:rPr>
                <w:b/>
                <w:sz w:val="18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54CCB" w:rsidRPr="00B6253B" w:rsidRDefault="00A54CCB" w:rsidP="00C940FE">
            <w:pPr>
              <w:jc w:val="center"/>
              <w:rPr>
                <w:sz w:val="18"/>
              </w:rPr>
            </w:pPr>
          </w:p>
        </w:tc>
      </w:tr>
      <w:tr w:rsidR="000C66B3" w:rsidRPr="00B6253B" w:rsidTr="009A1937">
        <w:trPr>
          <w:trHeight w:val="207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66B3" w:rsidRPr="00B6253B" w:rsidRDefault="000C66B3" w:rsidP="00FA7F2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Walking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7682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Unable to walk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Considerations for seating provision</w:t>
            </w:r>
            <w:r w:rsidR="007D5864">
              <w:rPr>
                <w:b/>
                <w:sz w:val="18"/>
              </w:rPr>
              <w:t xml:space="preserve"> (for completion by medical professional – if unknown please leave blank)</w:t>
            </w:r>
            <w:r w:rsidRPr="00B6253B"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Contractures which would prevent normal sitting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D9D9D9"/>
          </w:tcPr>
          <w:p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Hip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D9D9D9"/>
          </w:tcPr>
          <w:p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Knee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Ankle</w:t>
            </w:r>
          </w:p>
        </w:tc>
      </w:tr>
      <w:tr w:rsidR="00685C18" w:rsidRPr="00B6253B" w:rsidTr="009A1937">
        <w:trPr>
          <w:trHeight w:val="2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5C18" w:rsidRPr="00B6253B" w:rsidRDefault="00685C18" w:rsidP="00685C18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Recent history of fall</w:t>
            </w:r>
            <w:r>
              <w:rPr>
                <w:b/>
                <w:sz w:val="18"/>
              </w:rPr>
              <w:t xml:space="preserve">s </w:t>
            </w:r>
            <w:sdt>
              <w:sdtPr>
                <w:rPr>
                  <w:sz w:val="18"/>
                </w:rPr>
                <w:id w:val="156544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685C18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20062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With equipment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  <w:shd w:val="clear" w:color="auto" w:fill="D9D9D9"/>
          </w:tcPr>
          <w:p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5C18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73289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85C18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737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85C18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254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685C18" w:rsidRPr="00B6253B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399" w:type="dxa"/>
            <w:gridSpan w:val="2"/>
            <w:shd w:val="clear" w:color="auto" w:fill="auto"/>
          </w:tcPr>
          <w:p w:rsidR="00685C18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7264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Independent</w:t>
            </w:r>
          </w:p>
        </w:tc>
        <w:tc>
          <w:tcPr>
            <w:tcW w:w="1152" w:type="dxa"/>
            <w:gridSpan w:val="5"/>
            <w:shd w:val="clear" w:color="auto" w:fill="auto"/>
          </w:tcPr>
          <w:p w:rsidR="00685C18" w:rsidRPr="00B6253B" w:rsidRDefault="00685C1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Distance:</w:t>
            </w:r>
          </w:p>
        </w:tc>
        <w:tc>
          <w:tcPr>
            <w:tcW w:w="549" w:type="dxa"/>
            <w:tcBorders>
              <w:right w:val="single" w:sz="18" w:space="0" w:color="auto"/>
            </w:tcBorders>
            <w:shd w:val="clear" w:color="auto" w:fill="auto"/>
          </w:tcPr>
          <w:p w:rsidR="00685C18" w:rsidRPr="00B6253B" w:rsidRDefault="00685C18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685C18" w:rsidRPr="00B6253B" w:rsidRDefault="00685C18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685C18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57332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Specialist controls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685C18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088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C1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685C18" w:rsidRPr="00B6253B">
              <w:rPr>
                <w:sz w:val="18"/>
              </w:rPr>
              <w:t xml:space="preserve"> PEG </w:t>
            </w:r>
          </w:p>
        </w:tc>
      </w:tr>
      <w:tr w:rsidR="000C66B3" w:rsidRPr="00B6253B" w:rsidTr="009A1937">
        <w:trPr>
          <w:trHeight w:val="244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Sitting balance: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85600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Needs support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C66B3" w:rsidRPr="00B6253B" w:rsidRDefault="0022300C" w:rsidP="00C940FE">
            <w:pPr>
              <w:rPr>
                <w:sz w:val="18"/>
                <w:szCs w:val="16"/>
              </w:rPr>
            </w:pPr>
            <w:sdt>
              <w:sdtPr>
                <w:rPr>
                  <w:sz w:val="18"/>
                </w:rPr>
                <w:id w:val="-7549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On-chair AAC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25726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Ventilated/oxygen</w:t>
            </w:r>
          </w:p>
        </w:tc>
      </w:tr>
      <w:tr w:rsidR="000C66B3" w:rsidRPr="00B6253B" w:rsidTr="009A1937">
        <w:trPr>
          <w:trHeight w:val="244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4527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Able to sit unaided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D9D9D9"/>
          </w:tcPr>
          <w:p w:rsidR="000C66B3" w:rsidRPr="00B6253B" w:rsidRDefault="000C66B3" w:rsidP="00C940FE">
            <w:pPr>
              <w:jc w:val="center"/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Continence issues</w:t>
            </w: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97365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Catheter </w:t>
            </w:r>
          </w:p>
        </w:tc>
      </w:tr>
      <w:tr w:rsidR="000C66B3" w:rsidRPr="00B6253B" w:rsidTr="009A1937">
        <w:trPr>
          <w:trHeight w:val="244"/>
        </w:trPr>
        <w:tc>
          <w:tcPr>
            <w:tcW w:w="198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Transfer ability: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0031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Hoist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D9D9D9"/>
          </w:tcPr>
          <w:p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Bladder </w:t>
            </w:r>
            <w:sdt>
              <w:sdtPr>
                <w:rPr>
                  <w:sz w:val="18"/>
                </w:rPr>
                <w:id w:val="62481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851" w:type="dxa"/>
            <w:gridSpan w:val="2"/>
            <w:vMerge w:val="restart"/>
            <w:shd w:val="clear" w:color="auto" w:fill="D9D9D9"/>
          </w:tcPr>
          <w:p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 xml:space="preserve">Bowels </w:t>
            </w:r>
            <w:sdt>
              <w:sdtPr>
                <w:rPr>
                  <w:sz w:val="18"/>
                </w:rPr>
                <w:id w:val="71145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7290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Suprapubic catheter </w:t>
            </w:r>
          </w:p>
        </w:tc>
      </w:tr>
      <w:tr w:rsidR="000C66B3" w:rsidRPr="00B6253B" w:rsidTr="009A1937">
        <w:trPr>
          <w:trHeight w:val="244"/>
        </w:trPr>
        <w:tc>
          <w:tcPr>
            <w:tcW w:w="66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Hoist type:</w:t>
            </w:r>
          </w:p>
        </w:tc>
        <w:tc>
          <w:tcPr>
            <w:tcW w:w="1311" w:type="dxa"/>
            <w:vMerge w:val="restart"/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6937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With assistance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</w:tcPr>
          <w:p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D9D9D9"/>
          </w:tcPr>
          <w:p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2268" w:type="dxa"/>
            <w:gridSpan w:val="4"/>
            <w:tcBorders>
              <w:right w:val="single" w:sz="18" w:space="0" w:color="auto"/>
            </w:tcBorders>
            <w:shd w:val="clear" w:color="auto" w:fill="D9D9D9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94981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Pads</w:t>
            </w:r>
          </w:p>
        </w:tc>
      </w:tr>
      <w:tr w:rsidR="000C66B3" w:rsidRPr="00B6253B" w:rsidTr="009A1937">
        <w:trPr>
          <w:trHeight w:val="107"/>
        </w:trPr>
        <w:tc>
          <w:tcPr>
            <w:tcW w:w="66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3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3903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Independent 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bottom"/>
          </w:tcPr>
          <w:p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Scoliosis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Mild</w:t>
            </w:r>
          </w:p>
        </w:tc>
        <w:tc>
          <w:tcPr>
            <w:tcW w:w="709" w:type="dxa"/>
            <w:shd w:val="clear" w:color="auto" w:fill="auto"/>
          </w:tcPr>
          <w:p w:rsidR="000C66B3" w:rsidRPr="00B6253B" w:rsidRDefault="000C66B3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Mod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jc w:val="center"/>
              <w:rPr>
                <w:sz w:val="18"/>
              </w:rPr>
            </w:pPr>
            <w:proofErr w:type="spellStart"/>
            <w:r w:rsidRPr="00B6253B">
              <w:rPr>
                <w:sz w:val="18"/>
              </w:rPr>
              <w:t>Sev</w:t>
            </w:r>
            <w:proofErr w:type="spellEnd"/>
          </w:p>
        </w:tc>
      </w:tr>
      <w:tr w:rsidR="000C66B3" w:rsidRPr="00B6253B" w:rsidTr="009A1937">
        <w:trPr>
          <w:trHeight w:val="107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How often will the wheelchair be used?</w:t>
            </w:r>
          </w:p>
        </w:tc>
        <w:tc>
          <w:tcPr>
            <w:tcW w:w="3100" w:type="dxa"/>
            <w:gridSpan w:val="8"/>
            <w:vMerge w:val="restart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7437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Daily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</w:tcPr>
          <w:p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331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174530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2798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9A1937">
        <w:trPr>
          <w:trHeight w:val="124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vMerge/>
            <w:tcBorders>
              <w:right w:val="single" w:sz="18" w:space="0" w:color="auto"/>
            </w:tcBorders>
            <w:shd w:val="clear" w:color="auto" w:fill="D9D9D9"/>
          </w:tcPr>
          <w:p w:rsidR="000C66B3" w:rsidRPr="00B6253B" w:rsidRDefault="000C66B3" w:rsidP="00C940FE">
            <w:pPr>
              <w:rPr>
                <w:sz w:val="18"/>
              </w:rPr>
            </w:pP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Kyphosis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45779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918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752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D9D9D9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16011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More than once a week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Pelvic obliquity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91635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4182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209913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33387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Once a week or less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</w:rPr>
              <w:t>Spasticity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465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167137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355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9A1937">
        <w:trPr>
          <w:trHeight w:val="106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Where will the wheelchair be used most often?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09831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↑Tone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02346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69452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77523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42202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Indoors and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rPr>
                <w:sz w:val="18"/>
              </w:rPr>
            </w:pPr>
            <w:r w:rsidRPr="00B6253B">
              <w:rPr>
                <w:sz w:val="18"/>
                <w:szCs w:val="16"/>
              </w:rPr>
              <w:t>↓Tone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25875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8839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8746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0C66B3" w:rsidRPr="00B6253B" w:rsidTr="009A1937">
        <w:trPr>
          <w:trHeight w:val="10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154532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0C66B3" w:rsidRPr="00B6253B">
              <w:rPr>
                <w:sz w:val="18"/>
              </w:rPr>
              <w:t xml:space="preserve"> Outdoors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C66B3" w:rsidRPr="00B6253B" w:rsidRDefault="000C66B3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C66B3" w:rsidRPr="00B6253B" w:rsidRDefault="000C66B3" w:rsidP="00C940FE">
            <w:pPr>
              <w:rPr>
                <w:rFonts w:ascii="MS Gothic" w:eastAsia="MS Gothic" w:hAnsi="MS Gothic"/>
                <w:sz w:val="18"/>
              </w:rPr>
            </w:pPr>
            <w:r w:rsidRPr="00B6253B">
              <w:rPr>
                <w:sz w:val="18"/>
                <w:szCs w:val="16"/>
              </w:rPr>
              <w:t>↑</w:t>
            </w:r>
            <w:r>
              <w:rPr>
                <w:sz w:val="18"/>
                <w:szCs w:val="16"/>
              </w:rPr>
              <w:t>Foot deformity</w:t>
            </w:r>
          </w:p>
        </w:tc>
        <w:tc>
          <w:tcPr>
            <w:tcW w:w="85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39871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44445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C66B3" w:rsidRPr="00B6253B" w:rsidRDefault="0022300C" w:rsidP="00C940FE">
            <w:pPr>
              <w:jc w:val="center"/>
              <w:rPr>
                <w:sz w:val="18"/>
              </w:rPr>
            </w:pPr>
            <w:sdt>
              <w:sdtPr>
                <w:rPr>
                  <w:sz w:val="18"/>
                </w:rPr>
                <w:id w:val="-1171799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6B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</w:tc>
      </w:tr>
      <w:tr w:rsidR="00E30C38" w:rsidRPr="00B6253B" w:rsidTr="009A1937">
        <w:trPr>
          <w:trHeight w:val="333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 xml:space="preserve">How long will the </w:t>
            </w:r>
            <w:r w:rsidR="000C045E">
              <w:rPr>
                <w:b/>
                <w:sz w:val="18"/>
              </w:rPr>
              <w:t>user</w:t>
            </w:r>
            <w:r w:rsidRPr="00B6253B">
              <w:rPr>
                <w:b/>
                <w:sz w:val="18"/>
              </w:rPr>
              <w:t xml:space="preserve"> be seated in the chair during the day?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&lt;2hr</w:t>
            </w:r>
          </w:p>
        </w:tc>
        <w:tc>
          <w:tcPr>
            <w:tcW w:w="690" w:type="dxa"/>
            <w:shd w:val="clear" w:color="auto" w:fill="D9D9D9" w:themeFill="background1" w:themeFillShade="D9"/>
            <w:vAlign w:val="center"/>
          </w:tcPr>
          <w:p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2-4hr</w:t>
            </w:r>
          </w:p>
        </w:tc>
        <w:tc>
          <w:tcPr>
            <w:tcW w:w="727" w:type="dxa"/>
            <w:gridSpan w:val="3"/>
            <w:shd w:val="clear" w:color="auto" w:fill="D9D9D9" w:themeFill="background1" w:themeFillShade="D9"/>
            <w:vAlign w:val="center"/>
          </w:tcPr>
          <w:p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4-8hr</w:t>
            </w:r>
          </w:p>
        </w:tc>
        <w:tc>
          <w:tcPr>
            <w:tcW w:w="974" w:type="dxa"/>
            <w:gridSpan w:val="3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30C38" w:rsidRPr="00B6253B" w:rsidRDefault="00E30C38" w:rsidP="00C940FE">
            <w:pPr>
              <w:jc w:val="center"/>
              <w:rPr>
                <w:sz w:val="18"/>
              </w:rPr>
            </w:pPr>
            <w:r w:rsidRPr="00B6253B">
              <w:rPr>
                <w:sz w:val="18"/>
              </w:rPr>
              <w:t>&gt;8hr</w:t>
            </w:r>
          </w:p>
        </w:tc>
        <w:tc>
          <w:tcPr>
            <w:tcW w:w="14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30C38" w:rsidRPr="00B6253B" w:rsidRDefault="00E30C38" w:rsidP="00C940FE">
            <w:pPr>
              <w:rPr>
                <w:b/>
                <w:sz w:val="18"/>
              </w:rPr>
            </w:pPr>
            <w:r w:rsidRPr="00B6253B">
              <w:rPr>
                <w:b/>
                <w:sz w:val="18"/>
              </w:rPr>
              <w:t>Current wheelchair (if applicable):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C38" w:rsidRPr="00B6253B" w:rsidRDefault="00E30C38" w:rsidP="00C940FE">
            <w:pPr>
              <w:jc w:val="center"/>
              <w:rPr>
                <w:sz w:val="18"/>
              </w:rPr>
            </w:pPr>
          </w:p>
        </w:tc>
      </w:tr>
      <w:tr w:rsidR="00E30C38" w:rsidRPr="00B6253B" w:rsidTr="009A1937">
        <w:trPr>
          <w:trHeight w:val="333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30C38" w:rsidRPr="00B6253B" w:rsidRDefault="00E30C38" w:rsidP="00C940FE">
            <w:pPr>
              <w:rPr>
                <w:b/>
                <w:sz w:val="18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44504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33739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0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-1378538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7" w:type="dxa"/>
                <w:gridSpan w:val="3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8"/>
            </w:rPr>
            <w:id w:val="11588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74" w:type="dxa"/>
                <w:gridSpan w:val="3"/>
                <w:tcBorders>
                  <w:bottom w:val="single" w:sz="4" w:space="0" w:color="auto"/>
                  <w:right w:val="single" w:sz="18" w:space="0" w:color="auto"/>
                </w:tcBorders>
                <w:shd w:val="clear" w:color="auto" w:fill="D9D9D9" w:themeFill="background1" w:themeFillShade="D9"/>
                <w:vAlign w:val="center"/>
              </w:tcPr>
              <w:p w:rsidR="00E30C38" w:rsidRPr="00B6253B" w:rsidRDefault="00E30C38" w:rsidP="00C940FE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1436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30C38" w:rsidRPr="00B6253B" w:rsidRDefault="00E30C38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30C38" w:rsidRPr="00B6253B" w:rsidRDefault="00E30C38" w:rsidP="00C940FE">
            <w:pPr>
              <w:jc w:val="center"/>
              <w:rPr>
                <w:rFonts w:ascii="MS Gothic" w:eastAsia="MS Gothic" w:hAnsi="MS Gothic"/>
                <w:sz w:val="18"/>
              </w:rPr>
            </w:pPr>
          </w:p>
        </w:tc>
      </w:tr>
      <w:tr w:rsidR="00822C6D" w:rsidRPr="00B6253B" w:rsidTr="009A1937">
        <w:trPr>
          <w:trHeight w:val="268"/>
        </w:trPr>
        <w:tc>
          <w:tcPr>
            <w:tcW w:w="1980" w:type="dxa"/>
            <w:gridSpan w:val="2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2C6D" w:rsidRPr="007822C0" w:rsidRDefault="00822C6D" w:rsidP="00C940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Is </w:t>
            </w:r>
            <w:r w:rsidR="005F05D2">
              <w:rPr>
                <w:b/>
                <w:sz w:val="18"/>
              </w:rPr>
              <w:t xml:space="preserve">it likely that </w:t>
            </w:r>
            <w:r>
              <w:rPr>
                <w:b/>
                <w:sz w:val="18"/>
              </w:rPr>
              <w:t xml:space="preserve">review by </w:t>
            </w:r>
            <w:r w:rsidR="005F05D2">
              <w:rPr>
                <w:b/>
                <w:sz w:val="18"/>
              </w:rPr>
              <w:t>Community Occupational Therapy</w:t>
            </w:r>
            <w:r>
              <w:rPr>
                <w:b/>
                <w:sz w:val="18"/>
              </w:rPr>
              <w:t xml:space="preserve"> </w:t>
            </w:r>
            <w:r w:rsidR="005F05D2">
              <w:rPr>
                <w:b/>
                <w:sz w:val="18"/>
              </w:rPr>
              <w:t xml:space="preserve">will be </w:t>
            </w:r>
            <w:r>
              <w:rPr>
                <w:b/>
                <w:sz w:val="18"/>
              </w:rPr>
              <w:t>required for home adaptations?</w:t>
            </w: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2C6D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87499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Not required/</w:t>
            </w:r>
            <w:r w:rsidR="007E4A34">
              <w:rPr>
                <w:sz w:val="18"/>
              </w:rPr>
              <w:t>already adapted</w:t>
            </w:r>
          </w:p>
        </w:tc>
        <w:tc>
          <w:tcPr>
            <w:tcW w:w="1436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2C6D" w:rsidRPr="007822C0" w:rsidRDefault="00822C6D" w:rsidP="00C940FE">
            <w:pPr>
              <w:rPr>
                <w:rFonts w:ascii="MS Gothic" w:eastAsia="MS Gothic" w:hAnsi="MS Gothic"/>
                <w:sz w:val="20"/>
              </w:rPr>
            </w:pPr>
            <w:r w:rsidRPr="00B6253B">
              <w:rPr>
                <w:b/>
                <w:sz w:val="18"/>
              </w:rPr>
              <w:t xml:space="preserve">Current </w:t>
            </w:r>
            <w:r w:rsidR="003C2A29">
              <w:rPr>
                <w:b/>
                <w:sz w:val="18"/>
              </w:rPr>
              <w:t xml:space="preserve">cushion / </w:t>
            </w:r>
            <w:r w:rsidRPr="00B6253B">
              <w:rPr>
                <w:b/>
                <w:sz w:val="18"/>
              </w:rPr>
              <w:t>seating system (if applicable):</w:t>
            </w:r>
          </w:p>
        </w:tc>
        <w:tc>
          <w:tcPr>
            <w:tcW w:w="4111" w:type="dxa"/>
            <w:gridSpan w:val="8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2C6D" w:rsidRPr="00B6253B" w:rsidRDefault="00822C6D" w:rsidP="00C940FE">
            <w:pPr>
              <w:rPr>
                <w:sz w:val="18"/>
              </w:rPr>
            </w:pPr>
          </w:p>
        </w:tc>
      </w:tr>
      <w:tr w:rsidR="00822C6D" w:rsidRPr="00B6253B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2C6D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139041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have already referred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822C6D" w:rsidRPr="00B6253B" w:rsidTr="009A1937">
        <w:trPr>
          <w:trHeight w:val="267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2C6D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2C6D" w:rsidRPr="00B6253B" w:rsidRDefault="0022300C" w:rsidP="00C940FE">
            <w:pPr>
              <w:rPr>
                <w:sz w:val="18"/>
              </w:rPr>
            </w:pPr>
            <w:sdt>
              <w:sdtPr>
                <w:rPr>
                  <w:sz w:val="18"/>
                </w:rPr>
                <w:id w:val="-214696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C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22C6D" w:rsidRPr="00B6253B">
              <w:rPr>
                <w:sz w:val="18"/>
              </w:rPr>
              <w:t xml:space="preserve"> </w:t>
            </w:r>
            <w:r w:rsidR="00822C6D">
              <w:rPr>
                <w:sz w:val="18"/>
              </w:rPr>
              <w:t>I will be referring to this service</w:t>
            </w:r>
          </w:p>
        </w:tc>
        <w:tc>
          <w:tcPr>
            <w:tcW w:w="143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2C6D" w:rsidRPr="00B6253B" w:rsidRDefault="00822C6D" w:rsidP="00C940FE">
            <w:pPr>
              <w:rPr>
                <w:b/>
                <w:sz w:val="18"/>
              </w:rPr>
            </w:pPr>
          </w:p>
        </w:tc>
        <w:tc>
          <w:tcPr>
            <w:tcW w:w="4111" w:type="dxa"/>
            <w:gridSpan w:val="8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2C6D" w:rsidRPr="00B6253B" w:rsidRDefault="00822C6D" w:rsidP="00C940FE">
            <w:pPr>
              <w:jc w:val="center"/>
              <w:rPr>
                <w:sz w:val="18"/>
              </w:rPr>
            </w:pPr>
          </w:p>
        </w:tc>
      </w:tr>
      <w:tr w:rsidR="002C1390" w:rsidRPr="00B6253B" w:rsidTr="009A1937">
        <w:trPr>
          <w:trHeight w:val="266"/>
        </w:trPr>
        <w:tc>
          <w:tcPr>
            <w:tcW w:w="19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C1390" w:rsidRPr="00783139" w:rsidRDefault="002C1390" w:rsidP="00C940FE">
            <w:pPr>
              <w:rPr>
                <w:b/>
                <w:sz w:val="18"/>
              </w:rPr>
            </w:pPr>
            <w:r w:rsidRPr="00783139">
              <w:rPr>
                <w:b/>
                <w:sz w:val="18"/>
              </w:rPr>
              <w:t>Are there currently potential issues with using a wheelchair in the property?</w:t>
            </w:r>
          </w:p>
        </w:tc>
        <w:tc>
          <w:tcPr>
            <w:tcW w:w="3100" w:type="dxa"/>
            <w:gridSpan w:val="8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C1390" w:rsidRPr="00783139" w:rsidRDefault="0022300C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39431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Steps into property</w:t>
            </w:r>
          </w:p>
        </w:tc>
        <w:tc>
          <w:tcPr>
            <w:tcW w:w="2664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C1390" w:rsidRPr="00783139" w:rsidRDefault="0022300C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8242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eastAsia="MS Gothic" w:hAnsiTheme="minorHAnsi"/>
                <w:sz w:val="18"/>
              </w:rPr>
              <w:t>Access to bathroom</w:t>
            </w:r>
          </w:p>
        </w:tc>
        <w:tc>
          <w:tcPr>
            <w:tcW w:w="2883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C1390" w:rsidRPr="00783139" w:rsidRDefault="0022300C" w:rsidP="002C1390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sz w:val="18"/>
                </w:rPr>
                <w:id w:val="101118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C1390" w:rsidRPr="00783139">
              <w:rPr>
                <w:rFonts w:asciiTheme="minorHAnsi" w:hAnsiTheme="minorHAnsi"/>
                <w:sz w:val="18"/>
              </w:rPr>
              <w:t>Carer health issues</w:t>
            </w:r>
          </w:p>
        </w:tc>
      </w:tr>
      <w:tr w:rsidR="00212EFC" w:rsidRPr="00B6253B" w:rsidTr="009A1937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12EFC" w:rsidRPr="00783139" w:rsidRDefault="00212EFC" w:rsidP="00C940FE">
            <w:pPr>
              <w:rPr>
                <w:b/>
                <w:sz w:val="18"/>
              </w:rPr>
            </w:pPr>
          </w:p>
        </w:tc>
        <w:tc>
          <w:tcPr>
            <w:tcW w:w="3100" w:type="dxa"/>
            <w:gridSpan w:val="8"/>
            <w:shd w:val="clear" w:color="auto" w:fill="auto"/>
            <w:vAlign w:val="center"/>
          </w:tcPr>
          <w:p w:rsidR="00212EFC" w:rsidRPr="00783139" w:rsidRDefault="0022300C" w:rsidP="002C1390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125004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Narrow doors</w:t>
            </w:r>
          </w:p>
        </w:tc>
        <w:tc>
          <w:tcPr>
            <w:tcW w:w="2664" w:type="dxa"/>
            <w:gridSpan w:val="4"/>
            <w:shd w:val="clear" w:color="auto" w:fill="auto"/>
            <w:vAlign w:val="center"/>
          </w:tcPr>
          <w:p w:rsidR="00212EFC" w:rsidRPr="00783139" w:rsidRDefault="0022300C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-161604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No charging location</w:t>
            </w:r>
          </w:p>
        </w:tc>
        <w:tc>
          <w:tcPr>
            <w:tcW w:w="2883" w:type="dxa"/>
            <w:gridSpan w:val="5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12EFC" w:rsidRPr="00783139" w:rsidRDefault="0022300C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80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Transfer issues (including carer support with hoisting etc)</w:t>
            </w:r>
          </w:p>
        </w:tc>
      </w:tr>
      <w:tr w:rsidR="00212EFC" w:rsidRPr="00B6253B" w:rsidTr="005F1C70">
        <w:trPr>
          <w:trHeight w:val="266"/>
        </w:trPr>
        <w:tc>
          <w:tcPr>
            <w:tcW w:w="1980" w:type="dxa"/>
            <w:gridSpan w:val="2"/>
            <w:vMerge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12EFC" w:rsidRPr="00FE7ED2" w:rsidRDefault="00212EFC" w:rsidP="00C940FE">
            <w:pPr>
              <w:rPr>
                <w:b/>
                <w:sz w:val="18"/>
                <w:highlight w:val="yellow"/>
              </w:rPr>
            </w:pPr>
          </w:p>
        </w:tc>
        <w:tc>
          <w:tcPr>
            <w:tcW w:w="3100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2EFC" w:rsidRPr="00783139" w:rsidRDefault="0022300C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2052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Tight turns</w:t>
            </w:r>
          </w:p>
        </w:tc>
        <w:tc>
          <w:tcPr>
            <w:tcW w:w="266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12EFC" w:rsidRPr="00783139" w:rsidRDefault="0022300C" w:rsidP="00C940FE">
            <w:pPr>
              <w:rPr>
                <w:rFonts w:asciiTheme="minorHAnsi" w:eastAsia="MS Gothic" w:hAnsiTheme="minorHAnsi"/>
                <w:sz w:val="18"/>
              </w:rPr>
            </w:pPr>
            <w:sdt>
              <w:sdtPr>
                <w:rPr>
                  <w:sz w:val="18"/>
                </w:rPr>
                <w:id w:val="198126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EFC" w:rsidRPr="00783139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12EFC" w:rsidRPr="00783139">
              <w:rPr>
                <w:sz w:val="18"/>
              </w:rPr>
              <w:t xml:space="preserve"> </w:t>
            </w:r>
            <w:r w:rsidR="00212EFC" w:rsidRPr="00783139">
              <w:rPr>
                <w:rFonts w:asciiTheme="minorHAnsi" w:eastAsia="MS Gothic" w:hAnsiTheme="minorHAnsi"/>
                <w:sz w:val="18"/>
              </w:rPr>
              <w:t>Lack of storage for equipment</w:t>
            </w:r>
          </w:p>
        </w:tc>
        <w:tc>
          <w:tcPr>
            <w:tcW w:w="2883" w:type="dxa"/>
            <w:gridSpan w:val="5"/>
            <w:vMerge/>
            <w:tcBorders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2EFC" w:rsidRPr="00FE7ED2" w:rsidRDefault="00212EFC" w:rsidP="00C940FE">
            <w:pPr>
              <w:rPr>
                <w:rFonts w:asciiTheme="minorHAnsi" w:eastAsia="MS Gothic" w:hAnsiTheme="minorHAnsi"/>
                <w:sz w:val="18"/>
                <w:highlight w:val="yellow"/>
              </w:rPr>
            </w:pPr>
          </w:p>
        </w:tc>
      </w:tr>
      <w:tr w:rsidR="005F1C70" w:rsidRPr="00B6253B" w:rsidTr="005F1C70">
        <w:trPr>
          <w:trHeight w:val="266"/>
        </w:trPr>
        <w:tc>
          <w:tcPr>
            <w:tcW w:w="198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F1C70" w:rsidRPr="005F1C70" w:rsidRDefault="005F1C70" w:rsidP="00C940FE">
            <w:pPr>
              <w:rPr>
                <w:rFonts w:asciiTheme="minorHAnsi" w:hAnsiTheme="minorHAnsi"/>
                <w:b/>
                <w:sz w:val="18"/>
              </w:rPr>
            </w:pPr>
            <w:r w:rsidRPr="005F1C70">
              <w:rPr>
                <w:rFonts w:asciiTheme="minorHAnsi" w:hAnsiTheme="minorHAnsi"/>
                <w:b/>
                <w:sz w:val="18"/>
              </w:rPr>
              <w:t>Property dimensions:</w:t>
            </w:r>
          </w:p>
        </w:tc>
        <w:tc>
          <w:tcPr>
            <w:tcW w:w="1441" w:type="dxa"/>
            <w:gridSpan w:val="3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Front door: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212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Narrowest internal door:</w:t>
            </w:r>
          </w:p>
        </w:tc>
        <w:tc>
          <w:tcPr>
            <w:tcW w:w="1104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  <w:tc>
          <w:tcPr>
            <w:tcW w:w="144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1C70" w:rsidRPr="005F1C70" w:rsidRDefault="005F1C70" w:rsidP="00C940FE">
            <w:pPr>
              <w:rPr>
                <w:rFonts w:asciiTheme="minorHAnsi" w:eastAsia="MS Gothic" w:hAnsiTheme="minorHAnsi"/>
                <w:b/>
                <w:bCs/>
                <w:sz w:val="18"/>
              </w:rPr>
            </w:pPr>
            <w:r w:rsidRPr="005F1C70">
              <w:rPr>
                <w:rFonts w:asciiTheme="minorHAnsi" w:eastAsia="MS Gothic" w:hAnsiTheme="minorHAnsi"/>
                <w:b/>
                <w:bCs/>
                <w:sz w:val="18"/>
              </w:rPr>
              <w:t>Hallway:</w:t>
            </w:r>
          </w:p>
        </w:tc>
        <w:tc>
          <w:tcPr>
            <w:tcW w:w="144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1C70" w:rsidRPr="005F1C70" w:rsidRDefault="005F1C70" w:rsidP="00C940FE">
            <w:pPr>
              <w:rPr>
                <w:rFonts w:asciiTheme="minorHAnsi" w:eastAsia="MS Gothic" w:hAnsiTheme="minorHAnsi"/>
                <w:sz w:val="18"/>
              </w:rPr>
            </w:pPr>
          </w:p>
        </w:tc>
      </w:tr>
    </w:tbl>
    <w:p w:rsidR="009A1937" w:rsidRPr="005F1C70" w:rsidRDefault="009A1937" w:rsidP="00623004">
      <w:pPr>
        <w:pStyle w:val="BodyText"/>
        <w:rPr>
          <w:rFonts w:ascii="Calibri" w:hAnsi="Calibri" w:cs="Arial"/>
          <w:sz w:val="20"/>
          <w:szCs w:val="20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177BF0" w:rsidRPr="003A2AF2" w:rsidTr="005F1C70">
        <w:trPr>
          <w:trHeight w:val="421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7BF0" w:rsidRPr="003A2AF2" w:rsidRDefault="00177BF0" w:rsidP="007D5864">
            <w:pPr>
              <w:rPr>
                <w:b/>
              </w:rPr>
            </w:pPr>
            <w:r>
              <w:rPr>
                <w:b/>
              </w:rPr>
              <w:t xml:space="preserve">Please provide any additional details about this person or their needs </w:t>
            </w:r>
            <w:r w:rsidRPr="003A2AF2">
              <w:rPr>
                <w:sz w:val="16"/>
              </w:rPr>
              <w:t xml:space="preserve">(Please also include any information relating to any safety concerns for lone workers if this has been raised as an </w:t>
            </w:r>
            <w:r w:rsidRPr="00A0543A">
              <w:rPr>
                <w:sz w:val="16"/>
                <w:szCs w:val="16"/>
              </w:rPr>
              <w:t>issue)</w:t>
            </w:r>
            <w:r w:rsidRPr="00A0543A">
              <w:rPr>
                <w:b/>
                <w:sz w:val="16"/>
                <w:szCs w:val="16"/>
              </w:rPr>
              <w:t>:</w:t>
            </w:r>
          </w:p>
        </w:tc>
      </w:tr>
      <w:tr w:rsidR="00177BF0" w:rsidTr="00177BF0">
        <w:trPr>
          <w:trHeight w:val="19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BF0" w:rsidRDefault="00177BF0" w:rsidP="007D5864">
            <w:pPr>
              <w:rPr>
                <w:rFonts w:ascii="MS Gothic" w:eastAsia="MS Gothic" w:hAnsi="MS Gothic"/>
                <w:sz w:val="18"/>
                <w:szCs w:val="18"/>
              </w:rPr>
            </w:pPr>
          </w:p>
        </w:tc>
      </w:tr>
    </w:tbl>
    <w:p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p w:rsidR="002E2083" w:rsidRDefault="002E2083">
      <w:pPr>
        <w:rPr>
          <w:rFonts w:eastAsia="Times New Roman" w:cs="Arial"/>
          <w:b/>
          <w:bCs/>
          <w:sz w:val="20"/>
        </w:rPr>
      </w:pPr>
      <w:r>
        <w:rPr>
          <w:rFonts w:cs="Arial"/>
          <w:sz w:val="20"/>
        </w:rPr>
        <w:br w:type="page"/>
      </w:r>
    </w:p>
    <w:p w:rsidR="00177BF0" w:rsidRDefault="00177BF0" w:rsidP="00623004">
      <w:pPr>
        <w:pStyle w:val="BodyText"/>
        <w:rPr>
          <w:rFonts w:ascii="Calibri" w:hAnsi="Calibri" w:cs="Arial"/>
          <w:sz w:val="20"/>
        </w:rPr>
      </w:pPr>
    </w:p>
    <w:tbl>
      <w:tblPr>
        <w:tblW w:w="10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8"/>
        <w:gridCol w:w="515"/>
        <w:gridCol w:w="2777"/>
        <w:gridCol w:w="569"/>
        <w:gridCol w:w="2437"/>
        <w:gridCol w:w="581"/>
      </w:tblGrid>
      <w:tr w:rsidR="009A1937" w:rsidRPr="00B6253B" w:rsidTr="00177BF0">
        <w:trPr>
          <w:trHeight w:val="524"/>
        </w:trPr>
        <w:tc>
          <w:tcPr>
            <w:tcW w:w="10627" w:type="dxa"/>
            <w:gridSpan w:val="6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32"/>
                <w:szCs w:val="17"/>
                <w:lang w:eastAsia="en-GB"/>
              </w:rPr>
              <w:t>PRESSURE ULCER RISK ASSESSMENT – BRADEN SCALE</w:t>
            </w:r>
          </w:p>
          <w:p w:rsidR="009A1937" w:rsidRPr="00B6253B" w:rsidRDefault="009A1937" w:rsidP="009A1937">
            <w:pPr>
              <w:adjustRightInd w:val="0"/>
              <w:spacing w:after="40"/>
              <w:jc w:val="center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Users</w:t>
            </w: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 with existing or previous pressure damage are immediately </w:t>
            </w:r>
            <w:r w:rsidRPr="00B6253B">
              <w:rPr>
                <w:rFonts w:cs="Frutiger 45 Light"/>
                <w:b/>
                <w:bCs/>
                <w:color w:val="FF0000"/>
                <w:sz w:val="17"/>
                <w:szCs w:val="17"/>
                <w:lang w:eastAsia="en-GB"/>
              </w:rPr>
              <w:t>high risk</w:t>
            </w:r>
          </w:p>
        </w:tc>
      </w:tr>
      <w:tr w:rsidR="009A1937" w:rsidRPr="00B6253B" w:rsidTr="00177BF0">
        <w:trPr>
          <w:trHeight w:val="524"/>
        </w:trPr>
        <w:tc>
          <w:tcPr>
            <w:tcW w:w="4263" w:type="dxa"/>
            <w:gridSpan w:val="2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Sensory perception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respond meaningfully to pressure related discomfort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Mobility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ability to change and control body position</w:t>
            </w:r>
          </w:p>
        </w:tc>
        <w:tc>
          <w:tcPr>
            <w:tcW w:w="3018" w:type="dxa"/>
            <w:gridSpan w:val="2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Moisture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to which skin is exposed to moisture</w:t>
            </w:r>
          </w:p>
        </w:tc>
      </w:tr>
      <w:tr w:rsidR="009A1937" w:rsidRPr="00B6253B" w:rsidTr="00177BF0">
        <w:trPr>
          <w:trHeight w:val="345"/>
        </w:trPr>
        <w:tc>
          <w:tcPr>
            <w:tcW w:w="3748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7050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Completely immobile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1233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Constantly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62611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rPr>
          <w:trHeight w:val="345"/>
        </w:trPr>
        <w:tc>
          <w:tcPr>
            <w:tcW w:w="3748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9934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51452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Very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96301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rPr>
          <w:trHeight w:val="345"/>
        </w:trPr>
        <w:tc>
          <w:tcPr>
            <w:tcW w:w="3748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50733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Slightly Limited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3188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Occasionally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441610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impairment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92301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No limitations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98919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Rarely moist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835680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c>
          <w:tcPr>
            <w:tcW w:w="10627" w:type="dxa"/>
            <w:gridSpan w:val="6"/>
            <w:shd w:val="clear" w:color="auto" w:fill="D9D9D9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Cs/>
                <w:color w:val="000000"/>
                <w:sz w:val="6"/>
                <w:szCs w:val="8"/>
                <w:lang w:eastAsia="en-GB"/>
              </w:rPr>
            </w:pPr>
          </w:p>
        </w:tc>
      </w:tr>
      <w:tr w:rsidR="009A1937" w:rsidRPr="00B6253B" w:rsidTr="00177BF0">
        <w:trPr>
          <w:trHeight w:val="70"/>
        </w:trPr>
        <w:tc>
          <w:tcPr>
            <w:tcW w:w="4263" w:type="dxa"/>
            <w:gridSpan w:val="2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8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Activity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degree of physical activity</w:t>
            </w:r>
          </w:p>
        </w:tc>
        <w:tc>
          <w:tcPr>
            <w:tcW w:w="3346" w:type="dxa"/>
            <w:gridSpan w:val="2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Arial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 xml:space="preserve">Nutrition </w:t>
            </w: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 xml:space="preserve">– </w:t>
            </w:r>
            <w:r w:rsidRPr="00B6253B">
              <w:rPr>
                <w:rFonts w:cs="Frutiger 55 Roman"/>
                <w:i/>
                <w:iCs/>
                <w:color w:val="000000"/>
                <w:sz w:val="17"/>
                <w:szCs w:val="17"/>
                <w:lang w:eastAsia="en-GB"/>
              </w:rPr>
              <w:t>Usual food intake</w:t>
            </w:r>
          </w:p>
        </w:tc>
        <w:tc>
          <w:tcPr>
            <w:tcW w:w="243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  <w:t>Friction and Shear</w:t>
            </w:r>
          </w:p>
        </w:tc>
        <w:tc>
          <w:tcPr>
            <w:tcW w:w="581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:rsidTr="00177BF0">
        <w:trPr>
          <w:trHeight w:val="345"/>
        </w:trPr>
        <w:tc>
          <w:tcPr>
            <w:tcW w:w="3748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Bed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5007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Very poor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32264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1.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832374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rPr>
          <w:trHeight w:val="345"/>
        </w:trPr>
        <w:tc>
          <w:tcPr>
            <w:tcW w:w="3748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Chair bound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00846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Probably inadequate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7400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2. Potential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2500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rPr>
          <w:trHeight w:val="345"/>
        </w:trPr>
        <w:tc>
          <w:tcPr>
            <w:tcW w:w="3748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Walks Occasionally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60577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Adequate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7670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3. No apparent problem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63085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rPr>
          <w:trHeight w:val="345"/>
        </w:trPr>
        <w:tc>
          <w:tcPr>
            <w:tcW w:w="3748" w:type="dxa"/>
            <w:tcBorders>
              <w:bottom w:val="single" w:sz="4" w:space="0" w:color="auto"/>
            </w:tcBorders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55 Roman"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Walks frequently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196131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777" w:type="dxa"/>
            <w:tcBorders>
              <w:bottom w:val="single" w:sz="4" w:space="0" w:color="auto"/>
            </w:tcBorders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  <w:r w:rsidRPr="00B6253B">
              <w:rPr>
                <w:rFonts w:cs="Frutiger 55 Roman"/>
                <w:color w:val="000000"/>
                <w:sz w:val="17"/>
                <w:szCs w:val="17"/>
                <w:lang w:eastAsia="en-GB"/>
              </w:rPr>
              <w:t>4. Excellent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74658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spacing w:after="40"/>
              <w:rPr>
                <w:rFonts w:cs="Frutiger 45 Light"/>
                <w:b/>
                <w:bCs/>
                <w:color w:val="000000"/>
                <w:sz w:val="17"/>
                <w:szCs w:val="17"/>
                <w:lang w:eastAsia="en-GB"/>
              </w:rPr>
            </w:pPr>
          </w:p>
        </w:tc>
      </w:tr>
      <w:tr w:rsidR="009A1937" w:rsidRPr="00B6253B" w:rsidTr="00177BF0">
        <w:tc>
          <w:tcPr>
            <w:tcW w:w="3748" w:type="dxa"/>
            <w:shd w:val="clear" w:color="auto" w:fill="auto"/>
            <w:vAlign w:val="center"/>
          </w:tcPr>
          <w:p w:rsidR="009A1937" w:rsidRPr="00B6253B" w:rsidRDefault="009A1937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Existing or previous pressure damage:</w:t>
            </w:r>
          </w:p>
        </w:tc>
        <w:tc>
          <w:tcPr>
            <w:tcW w:w="3861" w:type="dxa"/>
            <w:gridSpan w:val="3"/>
            <w:shd w:val="clear" w:color="auto" w:fill="auto"/>
            <w:vAlign w:val="center"/>
          </w:tcPr>
          <w:p w:rsidR="009A1937" w:rsidRPr="00B6253B" w:rsidRDefault="0022300C" w:rsidP="009A1937">
            <w:pPr>
              <w:pStyle w:val="BodyText"/>
              <w:rPr>
                <w:rFonts w:ascii="Calibri" w:hAnsi="Calibri" w:cs="Arial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color w:val="FF0000"/>
                  <w:sz w:val="20"/>
                  <w:szCs w:val="20"/>
                </w:rPr>
                <w:id w:val="62497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937">
                  <w:rPr>
                    <w:rFonts w:ascii="MS Gothic" w:eastAsia="MS Gothic" w:hAnsi="MS Gothic" w:cs="Arial" w:hint="eastAsia"/>
                    <w:color w:val="FF0000"/>
                    <w:sz w:val="20"/>
                    <w:szCs w:val="20"/>
                  </w:rPr>
                  <w:t>☐</w:t>
                </w:r>
              </w:sdtContent>
            </w:sdt>
            <w:r w:rsidR="009A1937" w:rsidRPr="00B6253B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  - </w:t>
            </w:r>
            <w:r w:rsidR="009A1937" w:rsidRPr="00B6253B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High Risk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B6253B">
              <w:rPr>
                <w:rFonts w:ascii="Calibri" w:hAnsi="Calibri" w:cs="Frutiger 45 Light"/>
                <w:color w:val="000000"/>
                <w:sz w:val="20"/>
                <w:szCs w:val="20"/>
                <w:lang w:eastAsia="en-GB"/>
              </w:rPr>
              <w:t>Total Score</w:t>
            </w:r>
          </w:p>
        </w:tc>
        <w:tc>
          <w:tcPr>
            <w:tcW w:w="581" w:type="dxa"/>
            <w:shd w:val="clear" w:color="auto" w:fill="auto"/>
          </w:tcPr>
          <w:p w:rsidR="009A1937" w:rsidRPr="00B6253B" w:rsidRDefault="009A1937" w:rsidP="009A1937">
            <w:pPr>
              <w:adjustRightInd w:val="0"/>
              <w:rPr>
                <w:rFonts w:cs="Frutiger 45 Light"/>
                <w:color w:val="000000"/>
                <w:lang w:eastAsia="en-GB"/>
              </w:rPr>
            </w:pPr>
          </w:p>
        </w:tc>
      </w:tr>
      <w:tr w:rsidR="009A1937" w:rsidRPr="00B6253B" w:rsidTr="00177BF0">
        <w:trPr>
          <w:trHeight w:val="285"/>
        </w:trPr>
        <w:tc>
          <w:tcPr>
            <w:tcW w:w="7609" w:type="dxa"/>
            <w:gridSpan w:val="4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9A1937" w:rsidRPr="00B6253B" w:rsidRDefault="009A1937" w:rsidP="009A1937">
            <w:pPr>
              <w:pStyle w:val="BodyTex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sz w:val="20"/>
                <w:szCs w:val="20"/>
              </w:rPr>
              <w:t>Location and grade of previous pressure ulcer(s):</w:t>
            </w:r>
          </w:p>
        </w:tc>
        <w:tc>
          <w:tcPr>
            <w:tcW w:w="2437" w:type="dxa"/>
            <w:vMerge w:val="restart"/>
            <w:shd w:val="clear" w:color="auto" w:fill="auto"/>
            <w:vAlign w:val="center"/>
          </w:tcPr>
          <w:p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00B050"/>
                <w:sz w:val="16"/>
                <w:szCs w:val="16"/>
              </w:rPr>
              <w:t>16+ = Low risk</w:t>
            </w:r>
          </w:p>
          <w:p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FFC000"/>
                <w:sz w:val="16"/>
                <w:szCs w:val="16"/>
              </w:rPr>
            </w:pPr>
            <w:r w:rsidRPr="00B6253B">
              <w:rPr>
                <w:rFonts w:ascii="Calibri" w:hAnsi="Calibri" w:cs="Arial"/>
                <w:color w:val="FFC000"/>
                <w:sz w:val="16"/>
                <w:szCs w:val="16"/>
              </w:rPr>
              <w:t>13 – 15 = Medium risk</w:t>
            </w:r>
          </w:p>
          <w:p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</w:rPr>
            </w:pPr>
            <w:r w:rsidRPr="00B6253B">
              <w:rPr>
                <w:rFonts w:ascii="Calibri" w:hAnsi="Calibri" w:cs="Arial"/>
                <w:color w:val="FF0000"/>
                <w:sz w:val="16"/>
                <w:szCs w:val="16"/>
              </w:rPr>
              <w:t>Less than 12 = High risk</w:t>
            </w:r>
          </w:p>
        </w:tc>
        <w:sdt>
          <w:sdtPr>
            <w:rPr>
              <w:rFonts w:ascii="MS Gothic" w:eastAsia="MS Gothic" w:hAnsi="MS Gothic"/>
              <w:sz w:val="18"/>
            </w:rPr>
            <w:id w:val="-112484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rPr>
          <w:trHeight w:val="295"/>
        </w:trPr>
        <w:tc>
          <w:tcPr>
            <w:tcW w:w="7609" w:type="dxa"/>
            <w:gridSpan w:val="4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158441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A1937" w:rsidRPr="00B6253B" w:rsidTr="00177BF0">
        <w:trPr>
          <w:trHeight w:val="181"/>
        </w:trPr>
        <w:tc>
          <w:tcPr>
            <w:tcW w:w="7609" w:type="dxa"/>
            <w:gridSpan w:val="4"/>
            <w:vMerge/>
            <w:shd w:val="clear" w:color="auto" w:fill="D9D9D9" w:themeFill="background1" w:themeFillShade="D9"/>
          </w:tcPr>
          <w:p w:rsidR="009A1937" w:rsidRPr="00B6253B" w:rsidRDefault="009A1937" w:rsidP="009A1937">
            <w:pPr>
              <w:pStyle w:val="BodyText"/>
              <w:jc w:val="center"/>
              <w:rPr>
                <w:rFonts w:ascii="Calibri" w:hAnsi="Calibri" w:cs="Arial"/>
              </w:rPr>
            </w:pPr>
          </w:p>
        </w:tc>
        <w:tc>
          <w:tcPr>
            <w:tcW w:w="2437" w:type="dxa"/>
            <w:vMerge/>
            <w:shd w:val="clear" w:color="auto" w:fill="auto"/>
            <w:vAlign w:val="center"/>
          </w:tcPr>
          <w:p w:rsidR="009A1937" w:rsidRPr="00B6253B" w:rsidRDefault="009A1937" w:rsidP="009A1937">
            <w:pPr>
              <w:pStyle w:val="BodyText"/>
              <w:jc w:val="right"/>
              <w:rPr>
                <w:rFonts w:ascii="Calibri" w:hAnsi="Calibri" w:cs="Arial"/>
                <w:color w:val="00B050"/>
                <w:sz w:val="16"/>
                <w:szCs w:val="16"/>
              </w:rPr>
            </w:pPr>
          </w:p>
        </w:tc>
        <w:sdt>
          <w:sdtPr>
            <w:rPr>
              <w:rFonts w:ascii="MS Gothic" w:eastAsia="MS Gothic" w:hAnsi="MS Gothic"/>
              <w:sz w:val="18"/>
            </w:rPr>
            <w:id w:val="209528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1" w:type="dxa"/>
                <w:shd w:val="clear" w:color="auto" w:fill="auto"/>
              </w:tcPr>
              <w:p w:rsidR="009A1937" w:rsidRPr="00B6253B" w:rsidRDefault="009A1937" w:rsidP="009A1937">
                <w:pPr>
                  <w:adjustRightInd w:val="0"/>
                  <w:spacing w:after="40"/>
                  <w:rPr>
                    <w:rFonts w:cs="Frutiger 45 Light"/>
                    <w:b/>
                    <w:bCs/>
                    <w:color w:val="000000"/>
                    <w:sz w:val="17"/>
                    <w:szCs w:val="17"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</w:tbl>
    <w:p w:rsidR="00177BF0" w:rsidRPr="003A2AF2" w:rsidRDefault="00177BF0" w:rsidP="00177BF0">
      <w:pPr>
        <w:pStyle w:val="BodyText"/>
        <w:jc w:val="center"/>
        <w:rPr>
          <w:rFonts w:ascii="Calibri" w:hAnsi="Calibri"/>
          <w:bCs w:val="0"/>
          <w:iCs/>
          <w:sz w:val="18"/>
          <w:szCs w:val="22"/>
        </w:rPr>
      </w:pPr>
      <w:r w:rsidRPr="003A2AF2">
        <w:rPr>
          <w:rFonts w:ascii="Calibri" w:hAnsi="Calibri"/>
          <w:bCs w:val="0"/>
          <w:iCs/>
          <w:sz w:val="18"/>
          <w:szCs w:val="22"/>
        </w:rPr>
        <w:t xml:space="preserve">To be used in conjunction with </w:t>
      </w:r>
      <w:r w:rsidRPr="003A2AF2">
        <w:rPr>
          <w:rFonts w:ascii="Calibri" w:hAnsi="Calibri"/>
          <w:bCs w:val="0"/>
          <w:iCs/>
          <w:sz w:val="18"/>
          <w:szCs w:val="22"/>
          <w:u w:val="single"/>
        </w:rPr>
        <w:t>clinical judgement</w:t>
      </w:r>
      <w:r w:rsidRPr="003A2AF2">
        <w:rPr>
          <w:rFonts w:ascii="Calibri" w:hAnsi="Calibri"/>
          <w:bCs w:val="0"/>
          <w:iCs/>
          <w:sz w:val="18"/>
          <w:szCs w:val="22"/>
        </w:rPr>
        <w:t xml:space="preserve">. Please note </w:t>
      </w:r>
      <w:r w:rsidRPr="003A2AF2">
        <w:rPr>
          <w:rFonts w:ascii="Calibri" w:hAnsi="Calibri"/>
          <w:bCs w:val="0"/>
          <w:iCs/>
          <w:color w:val="FF0000"/>
          <w:sz w:val="18"/>
          <w:szCs w:val="22"/>
        </w:rPr>
        <w:t xml:space="preserve">lower scores </w:t>
      </w:r>
      <w:r w:rsidRPr="003A2AF2">
        <w:rPr>
          <w:rFonts w:ascii="Calibri" w:hAnsi="Calibri"/>
          <w:bCs w:val="0"/>
          <w:iCs/>
          <w:sz w:val="18"/>
          <w:szCs w:val="22"/>
        </w:rPr>
        <w:t>indicate a higher risk of pressure ulcer development.</w:t>
      </w:r>
    </w:p>
    <w:p w:rsidR="009A1937" w:rsidRPr="00C3161F" w:rsidRDefault="009A1937" w:rsidP="00623004">
      <w:pPr>
        <w:pStyle w:val="BodyText"/>
        <w:rPr>
          <w:rFonts w:ascii="Calibri" w:hAnsi="Calibri" w:cs="Arial"/>
          <w:sz w:val="20"/>
        </w:rPr>
      </w:pPr>
    </w:p>
    <w:p w:rsidR="00623004" w:rsidRPr="00B6253B" w:rsidRDefault="00623004" w:rsidP="00623004">
      <w:pPr>
        <w:pStyle w:val="BodyText"/>
        <w:rPr>
          <w:rFonts w:ascii="Calibri" w:hAnsi="Calibri"/>
        </w:rPr>
      </w:pPr>
      <w:r w:rsidRPr="00B6253B">
        <w:rPr>
          <w:rFonts w:ascii="Calibri" w:hAnsi="Calibri" w:cs="Arial"/>
        </w:rPr>
        <w:t>Information on other Risk Factors</w:t>
      </w:r>
      <w:r w:rsidR="00733BBF" w:rsidRPr="00B6253B">
        <w:rPr>
          <w:rFonts w:ascii="Calibri" w:hAnsi="Calibri" w:cs="Arial"/>
        </w:rPr>
        <w:t xml:space="preserve"> which would indicate a requirement for pressure management </w:t>
      </w:r>
      <w:r w:rsidRPr="003A2AF2">
        <w:rPr>
          <w:rFonts w:ascii="Calibri" w:hAnsi="Calibri" w:cs="Arial"/>
          <w:b w:val="0"/>
          <w:bCs w:val="0"/>
          <w:sz w:val="18"/>
        </w:rPr>
        <w:t>(E.g. sitting posture, transfer technique</w:t>
      </w:r>
      <w:r w:rsidR="00AF391D" w:rsidRPr="003A2AF2">
        <w:rPr>
          <w:rFonts w:ascii="Calibri" w:hAnsi="Calibri" w:cs="Arial"/>
          <w:b w:val="0"/>
          <w:bCs w:val="0"/>
          <w:sz w:val="18"/>
        </w:rPr>
        <w:t xml:space="preserve">, </w:t>
      </w:r>
      <w:r w:rsidRPr="003A2AF2">
        <w:rPr>
          <w:rFonts w:ascii="Calibri" w:hAnsi="Calibri" w:cs="Arial"/>
          <w:b w:val="0"/>
          <w:bCs w:val="0"/>
          <w:sz w:val="18"/>
        </w:rPr>
        <w:t>etc)</w:t>
      </w:r>
      <w:r w:rsidRPr="00B6253B">
        <w:rPr>
          <w:rFonts w:ascii="Calibri" w:hAnsi="Calibri" w:cs="Arial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C325FF" w:rsidRPr="00B6253B" w:rsidTr="00177BF0">
        <w:trPr>
          <w:trHeight w:val="1587"/>
        </w:trPr>
        <w:tc>
          <w:tcPr>
            <w:tcW w:w="10627" w:type="dxa"/>
            <w:shd w:val="clear" w:color="auto" w:fill="auto"/>
          </w:tcPr>
          <w:p w:rsidR="00C325FF" w:rsidRPr="00B6253B" w:rsidRDefault="00C325FF">
            <w:pPr>
              <w:rPr>
                <w:sz w:val="20"/>
              </w:rPr>
            </w:pPr>
          </w:p>
        </w:tc>
      </w:tr>
    </w:tbl>
    <w:p w:rsidR="007B5D66" w:rsidRPr="007B5D66" w:rsidRDefault="007B5D66">
      <w:pPr>
        <w:rPr>
          <w:sz w:val="8"/>
          <w:szCs w:val="8"/>
        </w:rPr>
      </w:pPr>
    </w:p>
    <w:p w:rsidR="007B5D66" w:rsidRDefault="007B5D66">
      <w:pPr>
        <w:rPr>
          <w:b/>
          <w:bCs/>
        </w:rPr>
      </w:pPr>
      <w:r>
        <w:rPr>
          <w:b/>
          <w:bCs/>
        </w:rPr>
        <w:t>Measurement guide: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B5D66" w:rsidTr="007B5D66">
        <w:tc>
          <w:tcPr>
            <w:tcW w:w="3681" w:type="dxa"/>
          </w:tcPr>
          <w:p w:rsidR="007B5D66" w:rsidRDefault="007B5D66">
            <w:pPr>
              <w:rPr>
                <w:b/>
                <w:bCs/>
              </w:rPr>
            </w:pPr>
            <w:r w:rsidRPr="00387DCC">
              <w:rPr>
                <w:noProof/>
                <w:lang w:eastAsia="en-GB"/>
              </w:rPr>
              <w:drawing>
                <wp:inline distT="0" distB="0" distL="0" distR="0" wp14:anchorId="03B3A5A2" wp14:editId="1DE5DA19">
                  <wp:extent cx="2162175" cy="1808561"/>
                  <wp:effectExtent l="0" t="0" r="0" b="127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808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7B5D66" w:rsidRDefault="007B5D66">
            <w:pPr>
              <w:rPr>
                <w:b/>
                <w:bCs/>
              </w:rPr>
            </w:pPr>
            <w:r>
              <w:rPr>
                <w:b/>
                <w:bCs/>
              </w:rPr>
              <w:t>Hip width:</w:t>
            </w:r>
          </w:p>
          <w:p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The width of the widest part of the hip</w:t>
            </w:r>
          </w:p>
          <w:p w:rsidR="007B5D66" w:rsidRDefault="007B5D66" w:rsidP="007B5D66">
            <w:pPr>
              <w:pStyle w:val="ListParagraph"/>
              <w:numPr>
                <w:ilvl w:val="0"/>
                <w:numId w:val="3"/>
              </w:numPr>
            </w:pPr>
            <w:r>
              <w:t>Ensure that the tape measure does not bend when measuring</w:t>
            </w:r>
          </w:p>
          <w:p w:rsidR="007B5D66" w:rsidRDefault="007B5D66" w:rsidP="007B5D66"/>
          <w:p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Seat depth:</w:t>
            </w:r>
          </w:p>
          <w:p w:rsid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knees to the rear-most part of the bottom</w:t>
            </w:r>
          </w:p>
          <w:p w:rsidR="007B5D66" w:rsidRDefault="007B5D66" w:rsidP="007B5D66"/>
          <w:p w:rsidR="007B5D66" w:rsidRPr="007B5D66" w:rsidRDefault="007B5D66" w:rsidP="007B5D66">
            <w:pPr>
              <w:rPr>
                <w:b/>
                <w:bCs/>
              </w:rPr>
            </w:pPr>
            <w:r w:rsidRPr="007B5D66">
              <w:rPr>
                <w:b/>
                <w:bCs/>
              </w:rPr>
              <w:t>Calf length:</w:t>
            </w:r>
          </w:p>
          <w:p w:rsidR="007B5D66" w:rsidRPr="007B5D66" w:rsidRDefault="007B5D66" w:rsidP="007B5D66">
            <w:pPr>
              <w:pStyle w:val="ListParagraph"/>
              <w:numPr>
                <w:ilvl w:val="0"/>
                <w:numId w:val="4"/>
              </w:numPr>
            </w:pPr>
            <w:r>
              <w:t>From the back of the knee to the floor/under the heel</w:t>
            </w:r>
          </w:p>
        </w:tc>
      </w:tr>
    </w:tbl>
    <w:p w:rsidR="00F70238" w:rsidRDefault="00F70238">
      <w:pPr>
        <w:rPr>
          <w:b/>
          <w:bCs/>
        </w:rPr>
      </w:pPr>
      <w:r>
        <w:rPr>
          <w:b/>
          <w:bCs/>
        </w:rPr>
        <w:br w:type="page"/>
      </w:r>
    </w:p>
    <w:p w:rsidR="0070654A" w:rsidRPr="00657452" w:rsidRDefault="0070654A" w:rsidP="0070654A">
      <w:pPr>
        <w:rPr>
          <w:b/>
          <w:bCs/>
        </w:rPr>
      </w:pPr>
      <w:r w:rsidRPr="00657452">
        <w:rPr>
          <w:b/>
          <w:bCs/>
        </w:rPr>
        <w:lastRenderedPageBreak/>
        <w:t>External Prescription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732"/>
        <w:gridCol w:w="971"/>
        <w:gridCol w:w="243"/>
        <w:gridCol w:w="380"/>
        <w:gridCol w:w="1062"/>
        <w:gridCol w:w="268"/>
        <w:gridCol w:w="133"/>
        <w:gridCol w:w="108"/>
        <w:gridCol w:w="1585"/>
        <w:gridCol w:w="534"/>
        <w:gridCol w:w="1037"/>
        <w:gridCol w:w="56"/>
        <w:gridCol w:w="1518"/>
      </w:tblGrid>
      <w:tr w:rsidR="0070654A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654A" w:rsidRDefault="0070654A" w:rsidP="000C27E8">
            <w:pPr>
              <w:rPr>
                <w:b/>
                <w:u w:val="single"/>
              </w:rPr>
            </w:pPr>
            <w:r w:rsidRPr="00657452">
              <w:rPr>
                <w:b/>
                <w:u w:val="single"/>
              </w:rPr>
              <w:t>Manual Wheelchair</w:t>
            </w:r>
            <w:r w:rsidR="00C65DCB">
              <w:rPr>
                <w:b/>
                <w:u w:val="single"/>
              </w:rPr>
              <w:t xml:space="preserve"> </w:t>
            </w:r>
            <w:r w:rsidR="00C65DCB" w:rsidRPr="00657452">
              <w:rPr>
                <w:bCs/>
                <w:color w:val="FF0000"/>
                <w:sz w:val="18"/>
                <w:szCs w:val="18"/>
              </w:rPr>
              <w:t>WILL BE SUPPLIED WITH STANDARD 2” CUSHION, UNLESS OTHERWISE STATED</w:t>
            </w:r>
          </w:p>
          <w:p w:rsidR="0070654A" w:rsidRPr="00657452" w:rsidRDefault="00C65DCB" w:rsidP="000C27E8">
            <w:pPr>
              <w:rPr>
                <w:bCs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</w:t>
            </w:r>
            <w:r>
              <w:rPr>
                <w:color w:val="FF0000"/>
                <w:sz w:val="18"/>
                <w:szCs w:val="18"/>
              </w:rPr>
              <w:t xml:space="preserve">ELIGIBILITY CRITERIA </w:t>
            </w:r>
          </w:p>
        </w:tc>
      </w:tr>
      <w:tr w:rsidR="0070654A" w:rsidTr="00C65DCB">
        <w:tc>
          <w:tcPr>
            <w:tcW w:w="394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70654A" w:rsidRPr="00657452" w:rsidRDefault="0022300C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793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Self Propel</w:t>
            </w:r>
          </w:p>
          <w:p w:rsidR="0070654A" w:rsidRPr="00657452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0654A" w:rsidRPr="00657452">
              <w:rPr>
                <w:sz w:val="20"/>
                <w:szCs w:val="20"/>
              </w:rPr>
              <w:t>uitable for adults up to 21 stone</w:t>
            </w:r>
          </w:p>
          <w:p w:rsidR="0070654A" w:rsidRP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W</w:t>
            </w:r>
            <w:r w:rsidR="0070654A" w:rsidRPr="00657452">
              <w:rPr>
                <w:sz w:val="20"/>
                <w:szCs w:val="20"/>
              </w:rPr>
              <w:t>eight of chair 38lbs / 18kg</w:t>
            </w:r>
          </w:p>
          <w:p w:rsidR="00C65DCB" w:rsidRDefault="00C65DCB" w:rsidP="00C65DCB">
            <w:pPr>
              <w:pStyle w:val="ListParagraph"/>
              <w:numPr>
                <w:ilvl w:val="0"/>
                <w:numId w:val="1"/>
              </w:numPr>
              <w:ind w:left="152" w:hanging="165"/>
            </w:pPr>
            <w:r>
              <w:rPr>
                <w:sz w:val="20"/>
                <w:szCs w:val="20"/>
              </w:rPr>
              <w:t>Does not have medical contraindications</w:t>
            </w:r>
          </w:p>
        </w:tc>
        <w:tc>
          <w:tcPr>
            <w:tcW w:w="1843" w:type="dxa"/>
            <w:gridSpan w:val="4"/>
            <w:tcBorders>
              <w:bottom w:val="single" w:sz="18" w:space="0" w:color="auto"/>
            </w:tcBorders>
          </w:tcPr>
          <w:p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15ECA4EF" wp14:editId="328032FA">
                  <wp:extent cx="944245" cy="715010"/>
                  <wp:effectExtent l="0" t="0" r="8255" b="8890"/>
                  <wp:docPr id="54" name="Picture 2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" name="Picture 204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45" cy="715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tcBorders>
              <w:bottom w:val="single" w:sz="18" w:space="0" w:color="auto"/>
            </w:tcBorders>
          </w:tcPr>
          <w:p w:rsidR="0070654A" w:rsidRPr="00657452" w:rsidRDefault="0022300C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2951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6574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 w:rsidRPr="00657452">
              <w:rPr>
                <w:b/>
                <w:bCs/>
              </w:rPr>
              <w:t xml:space="preserve"> Manual Attendant-Propel</w:t>
            </w:r>
          </w:p>
          <w:p w:rsidR="0070654A" w:rsidRPr="00882D43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  <w:rPr>
                <w:sz w:val="20"/>
                <w:szCs w:val="20"/>
              </w:rPr>
            </w:pPr>
            <w:r w:rsidRPr="00882D43">
              <w:rPr>
                <w:sz w:val="20"/>
                <w:szCs w:val="20"/>
              </w:rPr>
              <w:t>suitable for adults up to 21 stone</w:t>
            </w:r>
          </w:p>
          <w:p w:rsidR="0070654A" w:rsidRDefault="0070654A" w:rsidP="000C27E8">
            <w:pPr>
              <w:pStyle w:val="ListParagraph"/>
              <w:numPr>
                <w:ilvl w:val="0"/>
                <w:numId w:val="2"/>
              </w:numPr>
              <w:ind w:left="448"/>
            </w:pPr>
            <w:r w:rsidRPr="00882D43">
              <w:rPr>
                <w:sz w:val="20"/>
                <w:szCs w:val="20"/>
              </w:rPr>
              <w:t>weight of chair 34 lbs / 15kg</w:t>
            </w:r>
          </w:p>
        </w:tc>
        <w:tc>
          <w:tcPr>
            <w:tcW w:w="1518" w:type="dxa"/>
            <w:tcBorders>
              <w:bottom w:val="single" w:sz="18" w:space="0" w:color="auto"/>
              <w:right w:val="single" w:sz="18" w:space="0" w:color="auto"/>
            </w:tcBorders>
          </w:tcPr>
          <w:p w:rsidR="0070654A" w:rsidRDefault="0070654A" w:rsidP="000C27E8">
            <w:pPr>
              <w:rPr>
                <w:b/>
                <w:u w:val="single"/>
              </w:rPr>
            </w:pPr>
            <w:r w:rsidRPr="00591707">
              <w:rPr>
                <w:noProof/>
              </w:rPr>
              <w:drawing>
                <wp:inline distT="0" distB="0" distL="0" distR="0" wp14:anchorId="7B30659A" wp14:editId="0AB6BB69">
                  <wp:extent cx="826770" cy="770890"/>
                  <wp:effectExtent l="0" t="0" r="0" b="0"/>
                  <wp:docPr id="53" name="Picture 2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049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Tr="00D232D4">
        <w:tc>
          <w:tcPr>
            <w:tcW w:w="10627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0654A" w:rsidRPr="007702A8" w:rsidRDefault="0070654A" w:rsidP="000C27E8">
            <w:pPr>
              <w:rPr>
                <w:b/>
                <w:bCs/>
                <w:u w:val="single"/>
              </w:rPr>
            </w:pPr>
            <w:r w:rsidRPr="007702A8">
              <w:rPr>
                <w:b/>
                <w:bCs/>
                <w:u w:val="single"/>
              </w:rPr>
              <w:t>Electric Indoor/Outdoor Power Chair</w:t>
            </w:r>
          </w:p>
          <w:p w:rsidR="0070654A" w:rsidRPr="007702A8" w:rsidRDefault="0070654A" w:rsidP="000C27E8">
            <w:pPr>
              <w:rPr>
                <w:sz w:val="18"/>
                <w:szCs w:val="18"/>
              </w:rPr>
            </w:pPr>
            <w:r w:rsidRPr="007702A8">
              <w:rPr>
                <w:color w:val="FF0000"/>
                <w:sz w:val="18"/>
                <w:szCs w:val="18"/>
              </w:rPr>
              <w:t xml:space="preserve">PLEASE NOTE A REQUEST CAN ONLY BE MADE FOR POWER IF THE </w:t>
            </w:r>
            <w:r w:rsidR="006B7539">
              <w:rPr>
                <w:color w:val="FF0000"/>
                <w:sz w:val="18"/>
                <w:szCs w:val="18"/>
              </w:rPr>
              <w:t>USER</w:t>
            </w:r>
            <w:r w:rsidRPr="007702A8">
              <w:rPr>
                <w:color w:val="FF0000"/>
                <w:sz w:val="18"/>
                <w:szCs w:val="18"/>
              </w:rPr>
              <w:t xml:space="preserve"> MEETS THE POWER CHAIR ELIGIBILITY CRITERIA.</w:t>
            </w:r>
          </w:p>
        </w:tc>
      </w:tr>
      <w:tr w:rsidR="0070654A" w:rsidTr="00C65DCB">
        <w:tc>
          <w:tcPr>
            <w:tcW w:w="3946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0654A" w:rsidRPr="00657452" w:rsidRDefault="0022300C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6563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 Only Chair</w:t>
            </w:r>
          </w:p>
        </w:tc>
        <w:tc>
          <w:tcPr>
            <w:tcW w:w="1843" w:type="dxa"/>
            <w:gridSpan w:val="4"/>
            <w:shd w:val="clear" w:color="auto" w:fill="D9D9D9" w:themeFill="background1" w:themeFillShade="D9"/>
          </w:tcPr>
          <w:p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1F40655E" wp14:editId="047D7FCC">
                  <wp:extent cx="632460" cy="651572"/>
                  <wp:effectExtent l="0" t="0" r="0" b="0"/>
                  <wp:docPr id="7" name="Picture 7" descr="Image result for line art hous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32" cy="662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5"/>
            <w:shd w:val="clear" w:color="auto" w:fill="D9D9D9" w:themeFill="background1" w:themeFillShade="D9"/>
          </w:tcPr>
          <w:p w:rsidR="0070654A" w:rsidRPr="00657452" w:rsidRDefault="0022300C" w:rsidP="000C27E8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4051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0654A">
              <w:rPr>
                <w:b/>
                <w:bCs/>
              </w:rPr>
              <w:t xml:space="preserve"> </w:t>
            </w:r>
            <w:r w:rsidR="0070654A" w:rsidRPr="007702A8">
              <w:rPr>
                <w:b/>
                <w:bCs/>
              </w:rPr>
              <w:t>Electric Indoor/Outdoor Chair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0654A" w:rsidRPr="00591707" w:rsidRDefault="0070654A" w:rsidP="000C27E8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 wp14:anchorId="5D9C74DF" wp14:editId="563C7EF4">
                  <wp:extent cx="459665" cy="579120"/>
                  <wp:effectExtent l="0" t="0" r="0" b="0"/>
                  <wp:docPr id="8" name="Picture 8" descr="Image result for line clipart front garden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clipart front garden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627"/>
                          <a:stretch/>
                        </pic:blipFill>
                        <pic:spPr bwMode="auto">
                          <a:xfrm>
                            <a:off x="0" y="0"/>
                            <a:ext cx="466408" cy="587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69DF3EB7" wp14:editId="3475D7C9">
                  <wp:extent cx="355710" cy="687070"/>
                  <wp:effectExtent l="0" t="0" r="6350" b="0"/>
                  <wp:docPr id="9" name="Picture 9" descr="Image result for line art house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line art house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63"/>
                          <a:stretch/>
                        </pic:blipFill>
                        <pic:spPr bwMode="auto">
                          <a:xfrm>
                            <a:off x="0" y="0"/>
                            <a:ext cx="361684" cy="698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654A" w:rsidTr="00C65DCB">
        <w:trPr>
          <w:trHeight w:val="308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Can </w:t>
            </w:r>
            <w:r>
              <w:rPr>
                <w:sz w:val="20"/>
                <w:szCs w:val="20"/>
              </w:rPr>
              <w:t>the user safely and effectively self-propel a manual wheelchair indoors?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0654A" w:rsidRPr="005457B3" w:rsidRDefault="0022300C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33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1028443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visual impairment that would affect their ability to drive an Electric Wheelchair safely?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0654A" w:rsidRPr="005457B3" w:rsidRDefault="0022300C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537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72168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:rsidTr="00C65DCB">
        <w:trPr>
          <w:trHeight w:val="306"/>
        </w:trPr>
        <w:tc>
          <w:tcPr>
            <w:tcW w:w="9109" w:type="dxa"/>
            <w:gridSpan w:val="1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0654A" w:rsidRPr="005457B3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 xml:space="preserve">Does the </w:t>
            </w:r>
            <w:r w:rsidR="006B7539">
              <w:rPr>
                <w:sz w:val="20"/>
                <w:szCs w:val="20"/>
              </w:rPr>
              <w:t>user</w:t>
            </w:r>
            <w:r w:rsidRPr="005457B3">
              <w:rPr>
                <w:sz w:val="20"/>
                <w:szCs w:val="20"/>
              </w:rPr>
              <w:t xml:space="preserve"> have any cognitive or visuo-spatial issues, or suffer from hearing impairment, epilepsy or other causes of loss of consciousness?</w:t>
            </w:r>
          </w:p>
        </w:tc>
        <w:tc>
          <w:tcPr>
            <w:tcW w:w="1518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70654A" w:rsidRPr="005457B3" w:rsidRDefault="0022300C" w:rsidP="000C27E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750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sz w:val="20"/>
                <w:szCs w:val="20"/>
              </w:rPr>
              <w:t xml:space="preserve"> Yes | No </w:t>
            </w:r>
            <w:sdt>
              <w:sdtPr>
                <w:rPr>
                  <w:sz w:val="20"/>
                  <w:szCs w:val="20"/>
                </w:rPr>
                <w:id w:val="-156170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0654A" w:rsidTr="00D232D4">
        <w:trPr>
          <w:trHeight w:val="749"/>
        </w:trPr>
        <w:tc>
          <w:tcPr>
            <w:tcW w:w="10627" w:type="dxa"/>
            <w:gridSpan w:val="13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70654A" w:rsidRDefault="0070654A" w:rsidP="000C27E8">
            <w:pPr>
              <w:rPr>
                <w:sz w:val="20"/>
                <w:szCs w:val="20"/>
              </w:rPr>
            </w:pPr>
            <w:r w:rsidRPr="005457B3">
              <w:rPr>
                <w:sz w:val="20"/>
                <w:szCs w:val="20"/>
              </w:rPr>
              <w:t>If yes</w:t>
            </w:r>
            <w:r>
              <w:rPr>
                <w:sz w:val="20"/>
                <w:szCs w:val="20"/>
              </w:rPr>
              <w:t xml:space="preserve"> to any questions above</w:t>
            </w:r>
            <w:r w:rsidRPr="005457B3">
              <w:rPr>
                <w:sz w:val="20"/>
                <w:szCs w:val="20"/>
              </w:rPr>
              <w:t xml:space="preserve"> please provide details in the below space</w:t>
            </w:r>
            <w:r>
              <w:rPr>
                <w:sz w:val="20"/>
                <w:szCs w:val="20"/>
              </w:rPr>
              <w:t>:</w:t>
            </w:r>
          </w:p>
          <w:p w:rsidR="0070654A" w:rsidRPr="005457B3" w:rsidRDefault="0070654A" w:rsidP="000C27E8">
            <w:pPr>
              <w:rPr>
                <w:sz w:val="20"/>
                <w:szCs w:val="20"/>
              </w:rPr>
            </w:pPr>
          </w:p>
        </w:tc>
      </w:tr>
      <w:tr w:rsidR="0070654A" w:rsidTr="00C65DCB">
        <w:tc>
          <w:tcPr>
            <w:tcW w:w="273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 w:rsidRPr="007474EB"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Size required (width x depth):</w:t>
            </w:r>
          </w:p>
        </w:tc>
        <w:tc>
          <w:tcPr>
            <w:tcW w:w="2924" w:type="dxa"/>
            <w:gridSpan w:val="5"/>
            <w:tcBorders>
              <w:top w:val="single" w:sz="18" w:space="0" w:color="auto"/>
            </w:tcBorders>
          </w:tcPr>
          <w:p w:rsidR="0070654A" w:rsidRPr="007474EB" w:rsidRDefault="0022300C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0702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17x17” (standard)</w:t>
            </w:r>
          </w:p>
        </w:tc>
        <w:tc>
          <w:tcPr>
            <w:tcW w:w="4971" w:type="dxa"/>
            <w:gridSpan w:val="7"/>
            <w:tcBorders>
              <w:top w:val="single" w:sz="18" w:space="0" w:color="auto"/>
              <w:right w:val="single" w:sz="18" w:space="0" w:color="auto"/>
            </w:tcBorders>
          </w:tcPr>
          <w:p w:rsidR="0070654A" w:rsidRPr="007474EB" w:rsidRDefault="0022300C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0128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width:</w:t>
            </w:r>
            <w:permStart w:id="355814762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355814762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x depth: </w:t>
            </w:r>
            <w:permStart w:id="1463039585" w:edGrp="everyone"/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                            </w:t>
            </w:r>
            <w:permEnd w:id="1463039585"/>
          </w:p>
        </w:tc>
      </w:tr>
      <w:tr w:rsidR="0070654A" w:rsidTr="00C65DCB">
        <w:trPr>
          <w:trHeight w:val="429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Additional equipment required:</w:t>
            </w:r>
          </w:p>
        </w:tc>
        <w:tc>
          <w:tcPr>
            <w:tcW w:w="1594" w:type="dxa"/>
            <w:gridSpan w:val="3"/>
          </w:tcPr>
          <w:p w:rsidR="0070654A" w:rsidRDefault="0022300C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5345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(left)</w:t>
            </w:r>
          </w:p>
        </w:tc>
        <w:tc>
          <w:tcPr>
            <w:tcW w:w="1571" w:type="dxa"/>
            <w:gridSpan w:val="4"/>
          </w:tcPr>
          <w:p w:rsidR="0070654A" w:rsidRDefault="0022300C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087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Stump board (right)</w:t>
            </w:r>
          </w:p>
        </w:tc>
        <w:tc>
          <w:tcPr>
            <w:tcW w:w="1585" w:type="dxa"/>
          </w:tcPr>
          <w:p w:rsidR="0070654A" w:rsidRDefault="0022300C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1313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Oxygen carrier</w:t>
            </w:r>
          </w:p>
        </w:tc>
        <w:tc>
          <w:tcPr>
            <w:tcW w:w="1571" w:type="dxa"/>
            <w:gridSpan w:val="2"/>
          </w:tcPr>
          <w:p w:rsidR="0070654A" w:rsidRDefault="0022300C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996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>
              <w:rPr>
                <w:rFonts w:asciiTheme="minorHAnsi" w:hAnsiTheme="minorHAnsi"/>
                <w:sz w:val="20"/>
                <w:szCs w:val="20"/>
              </w:rPr>
              <w:t xml:space="preserve"> Vent / equipment tray</w:t>
            </w:r>
          </w:p>
        </w:tc>
        <w:tc>
          <w:tcPr>
            <w:tcW w:w="1574" w:type="dxa"/>
            <w:gridSpan w:val="2"/>
            <w:tcBorders>
              <w:right w:val="single" w:sz="18" w:space="0" w:color="auto"/>
            </w:tcBorders>
          </w:tcPr>
          <w:p w:rsidR="0070654A" w:rsidRPr="007474EB" w:rsidRDefault="0022300C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54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Headrest</w:t>
            </w:r>
          </w:p>
        </w:tc>
      </w:tr>
      <w:tr w:rsidR="0070654A" w:rsidTr="00C65DCB">
        <w:trPr>
          <w:trHeight w:val="68"/>
        </w:trPr>
        <w:tc>
          <w:tcPr>
            <w:tcW w:w="2732" w:type="dxa"/>
            <w:vMerge/>
            <w:tcBorders>
              <w:left w:val="single" w:sz="18" w:space="0" w:color="auto"/>
            </w:tcBorders>
            <w:vAlign w:val="center"/>
          </w:tcPr>
          <w:p w:rsidR="0070654A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</w:tcPr>
          <w:p w:rsidR="0070654A" w:rsidRDefault="0022300C" w:rsidP="000C27E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09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>
              <w:rPr>
                <w:rFonts w:asciiTheme="minorHAnsi" w:hAnsiTheme="minorHAnsi"/>
                <w:sz w:val="20"/>
                <w:szCs w:val="20"/>
              </w:rPr>
              <w:t>Other:</w:t>
            </w:r>
          </w:p>
        </w:tc>
        <w:tc>
          <w:tcPr>
            <w:tcW w:w="6924" w:type="dxa"/>
            <w:gridSpan w:val="11"/>
            <w:tcBorders>
              <w:right w:val="single" w:sz="18" w:space="0" w:color="auto"/>
            </w:tcBorders>
          </w:tcPr>
          <w:p w:rsidR="0070654A" w:rsidRDefault="0070654A" w:rsidP="000C27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0654A" w:rsidTr="00C65DCB">
        <w:trPr>
          <w:trHeight w:val="58"/>
        </w:trPr>
        <w:tc>
          <w:tcPr>
            <w:tcW w:w="2732" w:type="dxa"/>
            <w:vMerge w:val="restart"/>
            <w:tcBorders>
              <w:left w:val="single" w:sz="18" w:space="0" w:color="auto"/>
            </w:tcBorders>
            <w:vAlign w:val="center"/>
          </w:tcPr>
          <w:p w:rsidR="0070654A" w:rsidRPr="007474EB" w:rsidRDefault="0070654A" w:rsidP="000C27E8">
            <w:pP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  <w:t>Equipment required for:</w:t>
            </w:r>
          </w:p>
        </w:tc>
        <w:tc>
          <w:tcPr>
            <w:tcW w:w="2656" w:type="dxa"/>
            <w:gridSpan w:val="4"/>
          </w:tcPr>
          <w:p w:rsidR="0070654A" w:rsidRDefault="0022300C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3065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Mobility in the home</w:t>
            </w:r>
          </w:p>
        </w:tc>
        <w:tc>
          <w:tcPr>
            <w:tcW w:w="2628" w:type="dxa"/>
            <w:gridSpan w:val="5"/>
          </w:tcPr>
          <w:p w:rsidR="0070654A" w:rsidRDefault="0022300C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41570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Personal Car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e</w:t>
            </w:r>
          </w:p>
        </w:tc>
        <w:tc>
          <w:tcPr>
            <w:tcW w:w="2611" w:type="dxa"/>
            <w:gridSpan w:val="3"/>
            <w:tcBorders>
              <w:right w:val="single" w:sz="18" w:space="0" w:color="auto"/>
            </w:tcBorders>
          </w:tcPr>
          <w:p w:rsidR="0070654A" w:rsidRPr="007474EB" w:rsidRDefault="0022300C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723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Outdoor Leisure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ab/>
            </w:r>
          </w:p>
        </w:tc>
      </w:tr>
      <w:tr w:rsidR="0070654A" w:rsidTr="00C65DCB">
        <w:trPr>
          <w:trHeight w:val="178"/>
        </w:trPr>
        <w:tc>
          <w:tcPr>
            <w:tcW w:w="273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0654A" w:rsidRPr="007474EB" w:rsidRDefault="0070654A" w:rsidP="000C27E8">
            <w:pPr>
              <w:jc w:val="center"/>
              <w:rPr>
                <w:rFonts w:asciiTheme="minorHAnsi" w:eastAsia="MS Gothic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656" w:type="dxa"/>
            <w:gridSpan w:val="4"/>
            <w:tcBorders>
              <w:bottom w:val="single" w:sz="18" w:space="0" w:color="auto"/>
            </w:tcBorders>
          </w:tcPr>
          <w:p w:rsidR="0070654A" w:rsidRPr="007474EB" w:rsidRDefault="0022300C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544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Work</w:t>
            </w:r>
            <w:r w:rsidR="0070654A">
              <w:rPr>
                <w:rFonts w:asciiTheme="minorHAnsi" w:eastAsia="MS Gothic" w:hAnsiTheme="minorHAnsi"/>
                <w:sz w:val="20"/>
                <w:szCs w:val="20"/>
              </w:rPr>
              <w:t>/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Education</w:t>
            </w:r>
          </w:p>
        </w:tc>
        <w:tc>
          <w:tcPr>
            <w:tcW w:w="2628" w:type="dxa"/>
            <w:gridSpan w:val="5"/>
            <w:tcBorders>
              <w:bottom w:val="single" w:sz="18" w:space="0" w:color="auto"/>
            </w:tcBorders>
          </w:tcPr>
          <w:p w:rsidR="0070654A" w:rsidRPr="007474EB" w:rsidRDefault="0022300C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8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Day Centre(s)</w:t>
            </w:r>
          </w:p>
        </w:tc>
        <w:tc>
          <w:tcPr>
            <w:tcW w:w="2611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0654A" w:rsidRPr="007474EB" w:rsidRDefault="0022300C" w:rsidP="000C27E8">
            <w:pPr>
              <w:rPr>
                <w:rFonts w:asciiTheme="minorHAnsi" w:eastAsia="MS Gothic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8637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54A" w:rsidRPr="007474E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0654A" w:rsidRPr="007474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0654A" w:rsidRPr="007474EB">
              <w:rPr>
                <w:rFonts w:asciiTheme="minorHAnsi" w:eastAsia="MS Gothic" w:hAnsiTheme="minorHAnsi"/>
                <w:sz w:val="20"/>
                <w:szCs w:val="20"/>
              </w:rPr>
              <w:t>GP/Hospital Appointments</w:t>
            </w:r>
          </w:p>
        </w:tc>
      </w:tr>
    </w:tbl>
    <w:p w:rsidR="0070654A" w:rsidRDefault="0070654A"/>
    <w:p w:rsidR="007548CD" w:rsidRPr="00BA26EE" w:rsidRDefault="007548CD" w:rsidP="00BA26EE">
      <w:pPr>
        <w:jc w:val="center"/>
        <w:rPr>
          <w:b/>
          <w:color w:val="FF0000"/>
          <w:sz w:val="22"/>
          <w:szCs w:val="18"/>
        </w:rPr>
      </w:pPr>
      <w:bookmarkStart w:id="0" w:name="_Hlk25325850"/>
      <w:r w:rsidRPr="00BA26EE">
        <w:rPr>
          <w:b/>
          <w:color w:val="FF0000"/>
          <w:sz w:val="22"/>
          <w:szCs w:val="18"/>
        </w:rPr>
        <w:t xml:space="preserve">By placing this </w:t>
      </w:r>
      <w:proofErr w:type="gramStart"/>
      <w:r w:rsidRPr="00BA26EE">
        <w:rPr>
          <w:b/>
          <w:color w:val="FF0000"/>
          <w:sz w:val="22"/>
          <w:szCs w:val="18"/>
        </w:rPr>
        <w:t>referral</w:t>
      </w:r>
      <w:proofErr w:type="gramEnd"/>
      <w:r w:rsidRPr="00BA26EE">
        <w:rPr>
          <w:b/>
          <w:color w:val="FF0000"/>
          <w:sz w:val="22"/>
          <w:szCs w:val="18"/>
        </w:rPr>
        <w:t xml:space="preserve"> I acknowledge that this individual is either unable to, or is unsafe mobilising without a wheelchair, and that a wheelchair would be their primary means of mobility indoors, within their home.</w:t>
      </w:r>
    </w:p>
    <w:bookmarkEnd w:id="0"/>
    <w:p w:rsidR="007548CD" w:rsidRDefault="007548CD"/>
    <w:p w:rsidR="00840597" w:rsidRPr="00D468E3" w:rsidRDefault="00840597">
      <w:pPr>
        <w:rPr>
          <w:b/>
        </w:rPr>
      </w:pPr>
      <w:r w:rsidRPr="00D468E3">
        <w:rPr>
          <w:b/>
        </w:rPr>
        <w:t>Referrer details:</w:t>
      </w:r>
    </w:p>
    <w:tbl>
      <w:tblPr>
        <w:tblW w:w="106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124"/>
        <w:gridCol w:w="1560"/>
        <w:gridCol w:w="3705"/>
      </w:tblGrid>
      <w:tr w:rsidR="00840597" w:rsidRPr="00B6253B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Name: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Email: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:rsidTr="00CB659D">
        <w:trPr>
          <w:trHeight w:val="266"/>
        </w:trPr>
        <w:tc>
          <w:tcPr>
            <w:tcW w:w="1053" w:type="pct"/>
            <w:shd w:val="clear" w:color="auto" w:fill="auto"/>
            <w:vAlign w:val="center"/>
          </w:tcPr>
          <w:p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Profession: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840597" w:rsidRPr="004A614D" w:rsidRDefault="00D468E3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Telephone: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840597" w:rsidRPr="00B6253B" w:rsidTr="00CB659D">
        <w:trPr>
          <w:trHeight w:val="555"/>
        </w:trPr>
        <w:tc>
          <w:tcPr>
            <w:tcW w:w="1053" w:type="pct"/>
            <w:shd w:val="clear" w:color="auto" w:fill="auto"/>
            <w:vAlign w:val="center"/>
          </w:tcPr>
          <w:p w:rsidR="00840597" w:rsidRPr="004A614D" w:rsidRDefault="0084059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Address (including postcode):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:rsidR="00840597" w:rsidRPr="004A614D" w:rsidRDefault="00D468E3" w:rsidP="00BA26EE">
            <w:pPr>
              <w:rPr>
                <w:rFonts w:asciiTheme="minorHAnsi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Accreditation number (where applicable):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840597" w:rsidRPr="004A614D" w:rsidRDefault="00840597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A0543A" w:rsidRPr="00B6253B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  <w:vAlign w:val="center"/>
          </w:tcPr>
          <w:p w:rsidR="00A0543A" w:rsidRPr="004A614D" w:rsidRDefault="0022300C" w:rsidP="00A0543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eastAsia="MS Gothic" w:hAnsiTheme="minorHAnsi"/>
                  <w:sz w:val="20"/>
                  <w:szCs w:val="20"/>
                </w:rPr>
                <w:id w:val="-8265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614D" w:rsidRPr="004A614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A614D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0543A" w:rsidRPr="004A614D">
              <w:rPr>
                <w:rFonts w:asciiTheme="minorHAnsi" w:hAnsiTheme="minorHAnsi"/>
                <w:b/>
                <w:sz w:val="20"/>
                <w:szCs w:val="20"/>
              </w:rPr>
              <w:t xml:space="preserve">I would like to be invited to any appointments that are made 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A0543A" w:rsidRPr="004A614D" w:rsidRDefault="00A0543A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Signature: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A0543A" w:rsidRPr="004A614D" w:rsidRDefault="00A0543A" w:rsidP="00761C8B">
            <w:pPr>
              <w:rPr>
                <w:rFonts w:asciiTheme="minorHAnsi" w:hAnsiTheme="minorHAnsi"/>
                <w:sz w:val="20"/>
              </w:rPr>
            </w:pPr>
          </w:p>
        </w:tc>
      </w:tr>
      <w:tr w:rsidR="00FB74E7" w:rsidRPr="00B6253B" w:rsidTr="00CB659D">
        <w:trPr>
          <w:trHeight w:val="558"/>
        </w:trPr>
        <w:tc>
          <w:tcPr>
            <w:tcW w:w="2523" w:type="pct"/>
            <w:gridSpan w:val="2"/>
            <w:shd w:val="clear" w:color="auto" w:fill="auto"/>
          </w:tcPr>
          <w:p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 xml:space="preserve">I have obtained the </w:t>
            </w:r>
            <w:r w:rsidR="006B7539">
              <w:rPr>
                <w:rFonts w:asciiTheme="minorHAnsi" w:hAnsiTheme="minorHAnsi"/>
                <w:b/>
                <w:sz w:val="20"/>
              </w:rPr>
              <w:t>user’s</w:t>
            </w:r>
            <w:r w:rsidRPr="004A614D">
              <w:rPr>
                <w:rFonts w:asciiTheme="minorHAnsi" w:hAnsiTheme="minorHAnsi"/>
                <w:b/>
                <w:sz w:val="20"/>
              </w:rPr>
              <w:t xml:space="preserve"> consent to refer to </w:t>
            </w:r>
            <w:r w:rsidR="00BA26EE" w:rsidRPr="004A614D">
              <w:rPr>
                <w:rFonts w:asciiTheme="minorHAnsi" w:hAnsiTheme="minorHAnsi"/>
                <w:b/>
                <w:sz w:val="20"/>
              </w:rPr>
              <w:t>AJM</w:t>
            </w:r>
            <w:r w:rsidRPr="004A614D">
              <w:rPr>
                <w:rFonts w:asciiTheme="minorHAnsi" w:hAnsiTheme="minorHAnsi"/>
                <w:b/>
                <w:sz w:val="20"/>
              </w:rPr>
              <w:t>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-82056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  <w:p w:rsidR="00FB74E7" w:rsidRPr="004A614D" w:rsidRDefault="00FB74E7" w:rsidP="00BA26EE">
            <w:pPr>
              <w:rPr>
                <w:rFonts w:asciiTheme="minorHAnsi" w:eastAsia="MS Gothic" w:hAnsiTheme="minorHAnsi"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OR – I am acting in their best interests by referring:</w:t>
            </w:r>
            <w:r w:rsidRPr="004A614D">
              <w:rPr>
                <w:rFonts w:asciiTheme="minorHAnsi" w:eastAsia="MS Gothic" w:hAnsiTheme="minorHAnsi"/>
                <w:sz w:val="20"/>
              </w:rPr>
              <w:t xml:space="preserve"> </w:t>
            </w:r>
            <w:sdt>
              <w:sdtPr>
                <w:rPr>
                  <w:rFonts w:asciiTheme="minorHAnsi" w:eastAsia="MS Gothic" w:hAnsiTheme="minorHAnsi"/>
                  <w:sz w:val="20"/>
                </w:rPr>
                <w:id w:val="8268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A614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734" w:type="pct"/>
            <w:shd w:val="clear" w:color="auto" w:fill="auto"/>
            <w:vAlign w:val="center"/>
          </w:tcPr>
          <w:p w:rsidR="00FB74E7" w:rsidRPr="004A614D" w:rsidRDefault="00FB74E7" w:rsidP="00BA26EE">
            <w:pPr>
              <w:rPr>
                <w:rFonts w:asciiTheme="minorHAnsi" w:hAnsiTheme="minorHAnsi"/>
                <w:b/>
                <w:sz w:val="20"/>
              </w:rPr>
            </w:pPr>
            <w:r w:rsidRPr="004A614D">
              <w:rPr>
                <w:rFonts w:asciiTheme="minorHAnsi" w:hAnsiTheme="minorHAnsi"/>
                <w:b/>
                <w:sz w:val="20"/>
              </w:rPr>
              <w:t>Date form completed:</w:t>
            </w:r>
          </w:p>
        </w:tc>
        <w:tc>
          <w:tcPr>
            <w:tcW w:w="1743" w:type="pct"/>
            <w:shd w:val="clear" w:color="auto" w:fill="auto"/>
            <w:vAlign w:val="center"/>
          </w:tcPr>
          <w:p w:rsidR="00FB74E7" w:rsidRPr="004A614D" w:rsidRDefault="00FB74E7" w:rsidP="00761C8B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840597" w:rsidRDefault="00840597" w:rsidP="00F06B03"/>
    <w:sectPr w:rsidR="00840597" w:rsidSect="002E2083">
      <w:headerReference w:type="default" r:id="rId18"/>
      <w:footerReference w:type="default" r:id="rId19"/>
      <w:pgSz w:w="11906" w:h="16838"/>
      <w:pgMar w:top="568" w:right="720" w:bottom="720" w:left="720" w:header="560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0C" w:rsidRDefault="0022300C" w:rsidP="00C031F5">
      <w:r>
        <w:separator/>
      </w:r>
    </w:p>
  </w:endnote>
  <w:endnote w:type="continuationSeparator" w:id="0">
    <w:p w:rsidR="0022300C" w:rsidRDefault="0022300C" w:rsidP="00C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55 Roman">
    <w:altName w:val="Raav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42"/>
      <w:gridCol w:w="1742"/>
      <w:gridCol w:w="6009"/>
      <w:gridCol w:w="963"/>
    </w:tblGrid>
    <w:tr w:rsidR="007D5864" w:rsidTr="009A1937">
      <w:trPr>
        <w:trHeight w:val="70"/>
      </w:trPr>
      <w:tc>
        <w:tcPr>
          <w:tcW w:w="1742" w:type="dxa"/>
        </w:tcPr>
        <w:p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 w:rsidRPr="00165C10">
            <w:rPr>
              <w:sz w:val="16"/>
              <w:szCs w:val="16"/>
            </w:rPr>
            <w:t xml:space="preserve">Doc </w:t>
          </w:r>
          <w:r>
            <w:rPr>
              <w:sz w:val="16"/>
              <w:szCs w:val="16"/>
            </w:rPr>
            <w:t>No</w:t>
          </w:r>
          <w:r w:rsidRPr="00165C10">
            <w:rPr>
              <w:sz w:val="16"/>
              <w:szCs w:val="16"/>
            </w:rPr>
            <w:t>:</w:t>
          </w:r>
        </w:p>
      </w:tc>
      <w:tc>
        <w:tcPr>
          <w:tcW w:w="1742" w:type="dxa"/>
        </w:tcPr>
        <w:p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 No: 1.0</w:t>
          </w:r>
        </w:p>
      </w:tc>
      <w:tc>
        <w:tcPr>
          <w:tcW w:w="6009" w:type="dxa"/>
        </w:tcPr>
        <w:p w:rsidR="007D5864" w:rsidRPr="00165C10" w:rsidRDefault="007D5864" w:rsidP="001A655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AHP Full Referral Form</w:t>
          </w:r>
        </w:p>
      </w:tc>
      <w:tc>
        <w:tcPr>
          <w:tcW w:w="963" w:type="dxa"/>
        </w:tcPr>
        <w:p w:rsidR="007D5864" w:rsidRDefault="007D5864" w:rsidP="001A6557">
          <w:pPr>
            <w:pStyle w:val="Footer"/>
            <w:jc w:val="right"/>
          </w:pPr>
          <w:r w:rsidRPr="00165C10">
            <w:rPr>
              <w:sz w:val="16"/>
            </w:rPr>
            <w:t xml:space="preserve">Page: </w:t>
          </w:r>
          <w:r w:rsidRPr="00165C10">
            <w:rPr>
              <w:sz w:val="16"/>
            </w:rPr>
            <w:fldChar w:fldCharType="begin"/>
          </w:r>
          <w:r w:rsidRPr="00165C10">
            <w:rPr>
              <w:sz w:val="16"/>
            </w:rPr>
            <w:instrText xml:space="preserve"> PAGE   \* MERGEFORMAT </w:instrText>
          </w:r>
          <w:r w:rsidRPr="00165C10">
            <w:rPr>
              <w:sz w:val="16"/>
            </w:rPr>
            <w:fldChar w:fldCharType="separate"/>
          </w:r>
          <w:r>
            <w:rPr>
              <w:sz w:val="16"/>
            </w:rPr>
            <w:t>1</w:t>
          </w:r>
          <w:r w:rsidRPr="00165C10">
            <w:rPr>
              <w:noProof/>
              <w:sz w:val="16"/>
            </w:rPr>
            <w:fldChar w:fldCharType="end"/>
          </w:r>
        </w:p>
      </w:tc>
    </w:tr>
  </w:tbl>
  <w:p w:rsidR="007D5864" w:rsidRPr="001A6557" w:rsidRDefault="007D5864" w:rsidP="001A6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0C" w:rsidRDefault="0022300C" w:rsidP="00C031F5">
      <w:r>
        <w:separator/>
      </w:r>
    </w:p>
  </w:footnote>
  <w:footnote w:type="continuationSeparator" w:id="0">
    <w:p w:rsidR="0022300C" w:rsidRDefault="0022300C" w:rsidP="00C03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520"/>
      <w:gridCol w:w="1694"/>
    </w:tblGrid>
    <w:tr w:rsidR="007D5864" w:rsidTr="001820BC">
      <w:tc>
        <w:tcPr>
          <w:tcW w:w="1418" w:type="dxa"/>
        </w:tcPr>
        <w:p w:rsidR="007D5864" w:rsidRDefault="007D5864" w:rsidP="001476C1">
          <w:pPr>
            <w:pStyle w:val="Header"/>
            <w:ind w:right="-50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  <w:drawing>
              <wp:inline distT="0" distB="0" distL="0" distR="0" wp14:anchorId="6200917D" wp14:editId="4ADA4878">
                <wp:extent cx="678180" cy="447464"/>
                <wp:effectExtent l="0" t="0" r="7620" b="0"/>
                <wp:docPr id="10" name="Picture 10" descr="http://www.ajmhealthcare.com/wp-content/uploads/2013/05/AJM_Logo_Small_RGB-300x19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5" descr="http://www.ajmhealthcare.com/wp-content/uploads/2013/05/AJM_Logo_Small_RGB-300x198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120" cy="4494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0" w:type="dxa"/>
        </w:tcPr>
        <w:p w:rsidR="00814881" w:rsidRPr="00814881" w:rsidRDefault="00814881" w:rsidP="001476C1">
          <w:pPr>
            <w:pStyle w:val="Header"/>
            <w:ind w:right="-43"/>
            <w:jc w:val="right"/>
            <w:rPr>
              <w:rFonts w:cs="Arial"/>
              <w:b/>
              <w:bCs/>
              <w:color w:val="000000"/>
              <w:sz w:val="28"/>
              <w:szCs w:val="28"/>
            </w:rPr>
          </w:pPr>
          <w:r w:rsidRPr="00814881">
            <w:rPr>
              <w:rFonts w:cs="Arial"/>
              <w:b/>
              <w:bCs/>
              <w:color w:val="000000"/>
              <w:sz w:val="28"/>
              <w:szCs w:val="28"/>
            </w:rPr>
            <w:t xml:space="preserve">Plymouth, South Hams and West Devon Wheelchair </w:t>
          </w:r>
          <w:r w:rsidR="00766F44">
            <w:rPr>
              <w:rFonts w:cs="Arial"/>
              <w:b/>
              <w:bCs/>
              <w:color w:val="000000"/>
              <w:sz w:val="28"/>
              <w:szCs w:val="28"/>
            </w:rPr>
            <w:t>S</w:t>
          </w:r>
          <w:r w:rsidRPr="00814881">
            <w:rPr>
              <w:rFonts w:cs="Arial"/>
              <w:b/>
              <w:bCs/>
              <w:color w:val="000000"/>
              <w:sz w:val="28"/>
              <w:szCs w:val="28"/>
            </w:rPr>
            <w:t>ervice</w:t>
          </w:r>
        </w:p>
        <w:p w:rsidR="007D5864" w:rsidRPr="001476C1" w:rsidRDefault="007D5864" w:rsidP="001476C1">
          <w:pPr>
            <w:pStyle w:val="Header"/>
            <w:ind w:right="-43"/>
            <w:jc w:val="right"/>
            <w:rPr>
              <w:rFonts w:cs="Arial"/>
              <w:b/>
              <w:color w:val="0070C0"/>
              <w:szCs w:val="40"/>
            </w:rPr>
          </w:pPr>
          <w:r>
            <w:rPr>
              <w:rFonts w:cs="Arial"/>
              <w:b/>
              <w:color w:val="0070C0"/>
              <w:szCs w:val="40"/>
            </w:rPr>
            <w:t>Mobility   |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>Posture</w:t>
          </w:r>
          <w:r>
            <w:rPr>
              <w:rFonts w:cs="Arial"/>
              <w:b/>
              <w:color w:val="0070C0"/>
              <w:szCs w:val="40"/>
            </w:rPr>
            <w:t xml:space="preserve"> </w:t>
          </w:r>
          <w:r w:rsidRPr="00E64C65">
            <w:rPr>
              <w:rFonts w:cs="Arial"/>
              <w:b/>
              <w:color w:val="0070C0"/>
              <w:szCs w:val="40"/>
            </w:rPr>
            <w:t xml:space="preserve">  </w:t>
          </w:r>
          <w:r>
            <w:rPr>
              <w:rFonts w:cs="Arial"/>
              <w:b/>
              <w:color w:val="0070C0"/>
              <w:szCs w:val="40"/>
            </w:rPr>
            <w:t xml:space="preserve">| </w:t>
          </w:r>
          <w:r w:rsidRPr="00E64C65">
            <w:rPr>
              <w:rFonts w:cs="Arial"/>
              <w:b/>
              <w:color w:val="0070C0"/>
              <w:szCs w:val="40"/>
            </w:rPr>
            <w:t xml:space="preserve">  Independence</w:t>
          </w:r>
        </w:p>
      </w:tc>
      <w:tc>
        <w:tcPr>
          <w:tcW w:w="1694" w:type="dxa"/>
          <w:vAlign w:val="center"/>
        </w:tcPr>
        <w:p w:rsidR="007D5864" w:rsidRDefault="007D5864" w:rsidP="001476C1">
          <w:pPr>
            <w:pStyle w:val="Header"/>
            <w:ind w:right="-50"/>
            <w:jc w:val="right"/>
            <w:rPr>
              <w:rFonts w:cs="Arial"/>
              <w:b/>
              <w:noProof/>
              <w:color w:val="000000"/>
              <w:sz w:val="30"/>
              <w:szCs w:val="30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331AF830" wp14:editId="2CB0260D">
                <wp:extent cx="938597" cy="377825"/>
                <wp:effectExtent l="0" t="0" r="0" b="3175"/>
                <wp:docPr id="11" name="Picture 11" descr="NHS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6" descr="NHS-RGB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50" cy="379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5864" w:rsidRDefault="007D5864" w:rsidP="001476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33511"/>
    <w:multiLevelType w:val="hybridMultilevel"/>
    <w:tmpl w:val="DC6E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62D05"/>
    <w:multiLevelType w:val="hybridMultilevel"/>
    <w:tmpl w:val="7C880254"/>
    <w:lvl w:ilvl="0" w:tplc="AB9AB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04193"/>
    <w:multiLevelType w:val="hybridMultilevel"/>
    <w:tmpl w:val="CCFC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96B57"/>
    <w:multiLevelType w:val="hybridMultilevel"/>
    <w:tmpl w:val="5E0C7A4C"/>
    <w:lvl w:ilvl="0" w:tplc="2D6AB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5A"/>
    <w:rsid w:val="00005B04"/>
    <w:rsid w:val="0004119D"/>
    <w:rsid w:val="00044417"/>
    <w:rsid w:val="00087CFB"/>
    <w:rsid w:val="000A3B4B"/>
    <w:rsid w:val="000B4880"/>
    <w:rsid w:val="000B56F0"/>
    <w:rsid w:val="000C045E"/>
    <w:rsid w:val="000C173A"/>
    <w:rsid w:val="000C27E8"/>
    <w:rsid w:val="000C66B3"/>
    <w:rsid w:val="000D1426"/>
    <w:rsid w:val="000F1BAC"/>
    <w:rsid w:val="000F36D0"/>
    <w:rsid w:val="00116DE4"/>
    <w:rsid w:val="00134A7F"/>
    <w:rsid w:val="001476C1"/>
    <w:rsid w:val="001626F3"/>
    <w:rsid w:val="00177BF0"/>
    <w:rsid w:val="001820BC"/>
    <w:rsid w:val="001A6557"/>
    <w:rsid w:val="001B061D"/>
    <w:rsid w:val="001B61B0"/>
    <w:rsid w:val="001C0D2A"/>
    <w:rsid w:val="001E2245"/>
    <w:rsid w:val="001F101A"/>
    <w:rsid w:val="001F1B2A"/>
    <w:rsid w:val="0020712C"/>
    <w:rsid w:val="00212EFC"/>
    <w:rsid w:val="0022300C"/>
    <w:rsid w:val="00226722"/>
    <w:rsid w:val="00227046"/>
    <w:rsid w:val="002748A7"/>
    <w:rsid w:val="002B7C4D"/>
    <w:rsid w:val="002C1390"/>
    <w:rsid w:val="002E2083"/>
    <w:rsid w:val="002E3E9A"/>
    <w:rsid w:val="002F4832"/>
    <w:rsid w:val="00320C77"/>
    <w:rsid w:val="00321D5E"/>
    <w:rsid w:val="00346E5A"/>
    <w:rsid w:val="0036085A"/>
    <w:rsid w:val="00362959"/>
    <w:rsid w:val="003801FF"/>
    <w:rsid w:val="0038646B"/>
    <w:rsid w:val="00386F81"/>
    <w:rsid w:val="003A1A6E"/>
    <w:rsid w:val="003A2AF2"/>
    <w:rsid w:val="003C04E7"/>
    <w:rsid w:val="003C2A29"/>
    <w:rsid w:val="003C2BEB"/>
    <w:rsid w:val="003C4007"/>
    <w:rsid w:val="003C7920"/>
    <w:rsid w:val="003E0D3A"/>
    <w:rsid w:val="004118A8"/>
    <w:rsid w:val="004427A9"/>
    <w:rsid w:val="00450F51"/>
    <w:rsid w:val="00452791"/>
    <w:rsid w:val="00454AD1"/>
    <w:rsid w:val="0046371E"/>
    <w:rsid w:val="00467AA5"/>
    <w:rsid w:val="00474C79"/>
    <w:rsid w:val="004A614D"/>
    <w:rsid w:val="004B6FC5"/>
    <w:rsid w:val="004C260F"/>
    <w:rsid w:val="004C46A4"/>
    <w:rsid w:val="004C5BF5"/>
    <w:rsid w:val="004D037E"/>
    <w:rsid w:val="004F2261"/>
    <w:rsid w:val="004F2E58"/>
    <w:rsid w:val="004F59B7"/>
    <w:rsid w:val="00513A22"/>
    <w:rsid w:val="005457B3"/>
    <w:rsid w:val="0056409F"/>
    <w:rsid w:val="00591707"/>
    <w:rsid w:val="005B4476"/>
    <w:rsid w:val="005C76DF"/>
    <w:rsid w:val="005E14D6"/>
    <w:rsid w:val="005F05D2"/>
    <w:rsid w:val="005F1C70"/>
    <w:rsid w:val="00623004"/>
    <w:rsid w:val="00626201"/>
    <w:rsid w:val="00655EBA"/>
    <w:rsid w:val="00657452"/>
    <w:rsid w:val="00680D2D"/>
    <w:rsid w:val="00685C18"/>
    <w:rsid w:val="00691A7A"/>
    <w:rsid w:val="0069657C"/>
    <w:rsid w:val="00696AF3"/>
    <w:rsid w:val="006A5781"/>
    <w:rsid w:val="006A6CF9"/>
    <w:rsid w:val="006B7539"/>
    <w:rsid w:val="0070654A"/>
    <w:rsid w:val="00717C12"/>
    <w:rsid w:val="00733BBF"/>
    <w:rsid w:val="00736DB8"/>
    <w:rsid w:val="007474EB"/>
    <w:rsid w:val="007548CD"/>
    <w:rsid w:val="00761C8B"/>
    <w:rsid w:val="00766F44"/>
    <w:rsid w:val="007702A8"/>
    <w:rsid w:val="00772B00"/>
    <w:rsid w:val="007822C0"/>
    <w:rsid w:val="00783139"/>
    <w:rsid w:val="007A2B8E"/>
    <w:rsid w:val="007B5D66"/>
    <w:rsid w:val="007B7193"/>
    <w:rsid w:val="007C1DE8"/>
    <w:rsid w:val="007D1557"/>
    <w:rsid w:val="007D5864"/>
    <w:rsid w:val="007E4A34"/>
    <w:rsid w:val="00814881"/>
    <w:rsid w:val="0081690B"/>
    <w:rsid w:val="00822C6D"/>
    <w:rsid w:val="008238F0"/>
    <w:rsid w:val="00832D11"/>
    <w:rsid w:val="00840597"/>
    <w:rsid w:val="00840BC1"/>
    <w:rsid w:val="00882D43"/>
    <w:rsid w:val="008846F5"/>
    <w:rsid w:val="008B1A80"/>
    <w:rsid w:val="008D231B"/>
    <w:rsid w:val="008D58BA"/>
    <w:rsid w:val="008E0E06"/>
    <w:rsid w:val="008E2C29"/>
    <w:rsid w:val="00900FB1"/>
    <w:rsid w:val="009134CB"/>
    <w:rsid w:val="00916118"/>
    <w:rsid w:val="009176AD"/>
    <w:rsid w:val="009212D7"/>
    <w:rsid w:val="00934145"/>
    <w:rsid w:val="009468F2"/>
    <w:rsid w:val="00953E19"/>
    <w:rsid w:val="00960D4F"/>
    <w:rsid w:val="009672FD"/>
    <w:rsid w:val="00971BEB"/>
    <w:rsid w:val="00980A3C"/>
    <w:rsid w:val="00986BB7"/>
    <w:rsid w:val="00991199"/>
    <w:rsid w:val="009A1937"/>
    <w:rsid w:val="009A4E3E"/>
    <w:rsid w:val="009B46D0"/>
    <w:rsid w:val="009D69E7"/>
    <w:rsid w:val="009F30EC"/>
    <w:rsid w:val="00A03E30"/>
    <w:rsid w:val="00A0543A"/>
    <w:rsid w:val="00A327F1"/>
    <w:rsid w:val="00A510E0"/>
    <w:rsid w:val="00A54CCB"/>
    <w:rsid w:val="00A67C7F"/>
    <w:rsid w:val="00A760DD"/>
    <w:rsid w:val="00A763BB"/>
    <w:rsid w:val="00A90E72"/>
    <w:rsid w:val="00AA0D70"/>
    <w:rsid w:val="00AB71FA"/>
    <w:rsid w:val="00AC1240"/>
    <w:rsid w:val="00AC4DD2"/>
    <w:rsid w:val="00AE2029"/>
    <w:rsid w:val="00AE7B4B"/>
    <w:rsid w:val="00AF391D"/>
    <w:rsid w:val="00B26721"/>
    <w:rsid w:val="00B6253B"/>
    <w:rsid w:val="00B84A1B"/>
    <w:rsid w:val="00BA26EE"/>
    <w:rsid w:val="00BC4539"/>
    <w:rsid w:val="00BD05E3"/>
    <w:rsid w:val="00BD52AE"/>
    <w:rsid w:val="00BF0329"/>
    <w:rsid w:val="00C031F5"/>
    <w:rsid w:val="00C1570D"/>
    <w:rsid w:val="00C3161F"/>
    <w:rsid w:val="00C325FF"/>
    <w:rsid w:val="00C41E17"/>
    <w:rsid w:val="00C441D1"/>
    <w:rsid w:val="00C5713D"/>
    <w:rsid w:val="00C65DCB"/>
    <w:rsid w:val="00C77F3B"/>
    <w:rsid w:val="00C940FE"/>
    <w:rsid w:val="00C96F60"/>
    <w:rsid w:val="00CA4F1F"/>
    <w:rsid w:val="00CB659D"/>
    <w:rsid w:val="00CC4FE4"/>
    <w:rsid w:val="00CD6197"/>
    <w:rsid w:val="00D232D4"/>
    <w:rsid w:val="00D468E3"/>
    <w:rsid w:val="00D77661"/>
    <w:rsid w:val="00D94601"/>
    <w:rsid w:val="00DA64FA"/>
    <w:rsid w:val="00DB57F5"/>
    <w:rsid w:val="00DB6739"/>
    <w:rsid w:val="00DE2BEA"/>
    <w:rsid w:val="00DF4E20"/>
    <w:rsid w:val="00E03882"/>
    <w:rsid w:val="00E1403F"/>
    <w:rsid w:val="00E20C62"/>
    <w:rsid w:val="00E30C38"/>
    <w:rsid w:val="00E760A3"/>
    <w:rsid w:val="00EA7B78"/>
    <w:rsid w:val="00EB2174"/>
    <w:rsid w:val="00EB238C"/>
    <w:rsid w:val="00EC32C1"/>
    <w:rsid w:val="00ED63BA"/>
    <w:rsid w:val="00EE38CF"/>
    <w:rsid w:val="00EF6154"/>
    <w:rsid w:val="00F02300"/>
    <w:rsid w:val="00F06B03"/>
    <w:rsid w:val="00F16ACF"/>
    <w:rsid w:val="00F35C27"/>
    <w:rsid w:val="00F41301"/>
    <w:rsid w:val="00F418FA"/>
    <w:rsid w:val="00F70238"/>
    <w:rsid w:val="00F90E10"/>
    <w:rsid w:val="00FA0168"/>
    <w:rsid w:val="00FA7F2E"/>
    <w:rsid w:val="00FB74E7"/>
    <w:rsid w:val="00FC0913"/>
    <w:rsid w:val="00FD3633"/>
    <w:rsid w:val="00FD6A75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1F894"/>
  <w15:docId w15:val="{E555048C-19EF-421E-9493-1D4F1FCA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3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F032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F03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F03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F032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F032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F032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BF032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BF032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032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F032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F032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F0329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F0329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F0329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BF0329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F0329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F0329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BF032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0329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032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BF0329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BF0329"/>
    <w:rPr>
      <w:b/>
      <w:bCs/>
    </w:rPr>
  </w:style>
  <w:style w:type="character" w:styleId="Emphasis">
    <w:name w:val="Emphasis"/>
    <w:uiPriority w:val="20"/>
    <w:qFormat/>
    <w:rsid w:val="00BF0329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BF0329"/>
    <w:rPr>
      <w:szCs w:val="32"/>
    </w:rPr>
  </w:style>
  <w:style w:type="paragraph" w:styleId="ListParagraph">
    <w:name w:val="List Paragraph"/>
    <w:basedOn w:val="Normal"/>
    <w:uiPriority w:val="34"/>
    <w:qFormat/>
    <w:rsid w:val="00BF03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F0329"/>
    <w:rPr>
      <w:i/>
    </w:rPr>
  </w:style>
  <w:style w:type="character" w:customStyle="1" w:styleId="QuoteChar">
    <w:name w:val="Quote Char"/>
    <w:link w:val="Quote"/>
    <w:uiPriority w:val="29"/>
    <w:rsid w:val="00BF032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032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BF0329"/>
    <w:rPr>
      <w:b/>
      <w:i/>
      <w:sz w:val="24"/>
    </w:rPr>
  </w:style>
  <w:style w:type="character" w:styleId="SubtleEmphasis">
    <w:name w:val="Subtle Emphasis"/>
    <w:uiPriority w:val="19"/>
    <w:qFormat/>
    <w:rsid w:val="00BF0329"/>
    <w:rPr>
      <w:i/>
      <w:color w:val="5A5A5A"/>
    </w:rPr>
  </w:style>
  <w:style w:type="character" w:styleId="IntenseEmphasis">
    <w:name w:val="Intense Emphasis"/>
    <w:uiPriority w:val="21"/>
    <w:qFormat/>
    <w:rsid w:val="00BF0329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BF0329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BF0329"/>
    <w:rPr>
      <w:b/>
      <w:sz w:val="24"/>
      <w:u w:val="single"/>
    </w:rPr>
  </w:style>
  <w:style w:type="character" w:styleId="BookTitle">
    <w:name w:val="Book Title"/>
    <w:uiPriority w:val="33"/>
    <w:qFormat/>
    <w:rsid w:val="00BF0329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F0329"/>
    <w:pPr>
      <w:outlineLvl w:val="9"/>
    </w:pPr>
  </w:style>
  <w:style w:type="paragraph" w:styleId="Header">
    <w:name w:val="header"/>
    <w:basedOn w:val="Normal"/>
    <w:link w:val="HeaderChar"/>
    <w:unhideWhenUsed/>
    <w:rsid w:val="00C031F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031F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31F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031F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31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03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F3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0E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F30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0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30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30EC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623004"/>
    <w:pPr>
      <w:suppressAutoHyphens/>
      <w:autoSpaceDN w:val="0"/>
    </w:pPr>
    <w:rPr>
      <w:rFonts w:ascii="Times New Roman" w:eastAsia="Times New Roman" w:hAnsi="Times New Roman"/>
      <w:b/>
      <w:bCs/>
    </w:rPr>
  </w:style>
  <w:style w:type="character" w:customStyle="1" w:styleId="BodyTextChar">
    <w:name w:val="Body Text Char"/>
    <w:link w:val="BodyText"/>
    <w:rsid w:val="00623004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7D15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2C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747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" TargetMode="External"/><Relationship Id="rId13" Type="http://schemas.openxmlformats.org/officeDocument/2006/relationships/hyperlink" Target="http://www.google.co.uk/url?sa=i&amp;rct=j&amp;q=&amp;esrc=s&amp;source=images&amp;cd=&amp;ved=2ahUKEwiRqenjit_iAhVQA2MBHR_6DxcQjRx6BAgBEAU&amp;url=http%3A%2F%2Fclipart-library.com%2Fhouse-line-cliparts.html&amp;psig=AOvVaw360Q7k5h4NZqCTSZTFaqjW&amp;ust=156026192364100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.uk/url?sa=i&amp;rct=j&amp;q=&amp;esrc=s&amp;source=images&amp;cd=&amp;ved=2ahUKEwiGtqHbi9_iAhU6BGMBHamRDqcQjRx6BAgBEAU&amp;url=https%3A%2F%2Ficonscout.com%2Ficon%2Ffront-yard-garage-garden-tree-car-parking&amp;psig=AOvVaw2ee0eSL78rrYDyUmuRqMB8&amp;ust=1560262172517342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JM.plymouth@nhs.ne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WIP\Websites\Plymouth\documents\PLY-Referral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6C90-37FE-4C0B-B01B-1D3B8FB94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PLY-Referral-Form</Template>
  <TotalTime>1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completed by a Healthcare Professional</vt:lpstr>
    </vt:vector>
  </TitlesOfParts>
  <Company>gem</Company>
  <LinksUpToDate>false</LinksUpToDate>
  <CharactersWithSpaces>8545</CharactersWithSpaces>
  <SharedDoc>false</SharedDoc>
  <HLinks>
    <vt:vector size="12" baseType="variant"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  <vt:variant>
        <vt:i4>1835064</vt:i4>
      </vt:variant>
      <vt:variant>
        <vt:i4>0</vt:i4>
      </vt:variant>
      <vt:variant>
        <vt:i4>0</vt:i4>
      </vt:variant>
      <vt:variant>
        <vt:i4>5</vt:i4>
      </vt:variant>
      <vt:variant>
        <vt:lpwstr>mailto:MK.wheelchairs@mkchs.nhs.uk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form must be completed by a Healthcare Professional</dc:title>
  <dc:creator>Jane Goldsack</dc:creator>
  <cp:lastModifiedBy>Jane Goldsack</cp:lastModifiedBy>
  <cp:revision>1</cp:revision>
  <dcterms:created xsi:type="dcterms:W3CDTF">2020-03-30T11:37:00Z</dcterms:created>
  <dcterms:modified xsi:type="dcterms:W3CDTF">2020-03-30T11:38:00Z</dcterms:modified>
</cp:coreProperties>
</file>